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87B1" w14:textId="54FB1992" w:rsidR="00BF7AA4" w:rsidRPr="00FB59EE" w:rsidRDefault="006407BD" w:rsidP="00FB59EE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</w:pPr>
      <w:r w:rsidRPr="00BF7AA4"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  <w:r w:rsidR="00453F75" w:rsidRPr="00FB59EE">
        <w:rPr>
          <w:rFonts w:ascii="Arial" w:hAnsi="Arial" w:cs="Arial"/>
          <w:b/>
          <w:sz w:val="28"/>
          <w:szCs w:val="28"/>
          <w:lang w:val="en-US"/>
        </w:rPr>
        <w:t>DELEGATION MEDEF INTERNATIONAL</w:t>
      </w:r>
      <w:r w:rsidR="00E9425F" w:rsidRPr="00FB59EE">
        <w:rPr>
          <w:rFonts w:ascii="Arial" w:hAnsi="Arial" w:cs="Arial"/>
          <w:b/>
          <w:sz w:val="24"/>
          <w:szCs w:val="24"/>
          <w:lang w:val="en-US"/>
        </w:rPr>
        <w:tab/>
      </w:r>
      <w:r w:rsidR="00E9425F" w:rsidRPr="00FB59EE">
        <w:rPr>
          <w:rFonts w:ascii="Arial" w:hAnsi="Arial" w:cs="Arial"/>
          <w:b/>
          <w:sz w:val="24"/>
          <w:szCs w:val="24"/>
          <w:lang w:val="en-US"/>
        </w:rPr>
        <w:tab/>
      </w:r>
      <w:r w:rsidR="00FB59EE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CD73E8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WASHINGTON</w:t>
      </w:r>
    </w:p>
    <w:p w14:paraId="19F5A186" w14:textId="38441779" w:rsidR="00351F0E" w:rsidRPr="00FB59EE" w:rsidRDefault="00351F0E" w:rsidP="00CD73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7F424C45" w14:textId="44CD87E8" w:rsidR="00351F0E" w:rsidRPr="00CD73E8" w:rsidRDefault="008C3DB3" w:rsidP="00BF6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BF6E26" w:rsidRPr="00CD73E8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                                                            </w:t>
      </w:r>
      <w:r w:rsidR="00FB59EE" w:rsidRPr="00CD73E8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                             </w:t>
      </w:r>
      <w:r w:rsidR="00BF6E26" w:rsidRPr="00CD73E8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CD73E8" w:rsidRPr="00CD73E8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4 – 6 JUIN </w:t>
      </w:r>
      <w:r w:rsidR="00CD73E8">
        <w:rPr>
          <w:rFonts w:ascii="Arial" w:hAnsi="Arial" w:cs="Arial"/>
          <w:b/>
          <w:noProof/>
          <w:sz w:val="24"/>
          <w:szCs w:val="24"/>
          <w:lang w:val="en-US" w:eastAsia="fr-FR"/>
        </w:rPr>
        <w:t>2024</w:t>
      </w:r>
    </w:p>
    <w:p w14:paraId="2D74F4EB" w14:textId="77777777" w:rsidR="006863FC" w:rsidRPr="00CD73E8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5097D8A4" w14:textId="3C80B430" w:rsidR="00C8274D" w:rsidRPr="00C07EF9" w:rsidRDefault="00BF7AA4" w:rsidP="00C8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7EF9"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EDEE5" wp14:editId="511DB678">
                <wp:simplePos x="0" y="0"/>
                <wp:positionH relativeFrom="column">
                  <wp:posOffset>-222787</wp:posOffset>
                </wp:positionH>
                <wp:positionV relativeFrom="paragraph">
                  <wp:posOffset>177360</wp:posOffset>
                </wp:positionV>
                <wp:extent cx="6664569" cy="2154555"/>
                <wp:effectExtent l="0" t="0" r="15875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569" cy="2154555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DA36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D1348A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E64D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………….</w:t>
                            </w:r>
                          </w:p>
                          <w:p w14:paraId="3DD973B1" w14:textId="77777777" w:rsidR="00C8274D" w:rsidRPr="00CA312B" w:rsidRDefault="00C8274D" w:rsidP="00C8274D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………………………………………………………….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5A3813CF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  Tel 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45CC31E" w14:textId="36FF4DAF" w:rsidR="00C8274D" w:rsidRPr="00FC2000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du bon de commande</w:t>
                            </w:r>
                            <w:r w:rsidR="00CD73E8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C304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20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6BEA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  <w:proofErr w:type="gramStart"/>
                            <w:r w:rsidR="007C6BEA"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</w:p>
                          <w:p w14:paraId="65B62459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……………………………………………………………………………………......</w:t>
                            </w:r>
                          </w:p>
                          <w:p w14:paraId="179D4AFE" w14:textId="779C6957" w:rsidR="00C8274D" w:rsidRPr="00CA312B" w:rsidRDefault="00C8274D" w:rsidP="00C827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*JOINDRE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LA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COPIE DU PASS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  <w:r w:rsidR="000D206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0852B1E4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7F3378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E672EA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D33933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462A39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CEBE98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2D105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C973C6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B4D4B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11256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A929C9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B4D4DE" w14:textId="77777777" w:rsidR="00C8274D" w:rsidRPr="00351F0E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557221C" w14:textId="77777777" w:rsidR="00C8274D" w:rsidRPr="00C467BE" w:rsidRDefault="00C8274D" w:rsidP="00C827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2AC487BB" w14:textId="77777777" w:rsidR="00C8274D" w:rsidRDefault="00C8274D" w:rsidP="00C82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DEE5" id="Rectangle 2" o:spid="_x0000_s1027" style="position:absolute;left:0;text-align:left;margin-left:-17.55pt;margin-top:13.95pt;width:524.75pt;height:16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" fillcolor="#fde9d9" strokecolor="#e36c0a [2409]">
                <v:fill opacity="13107f"/>
                <v:textbox>
                  <w:txbxContent>
                    <w:p w14:paraId="4745DA36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5DD1348A" w14:textId="77777777" w:rsidR="00C8274D" w:rsidRDefault="00C8274D" w:rsidP="00C8274D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</w:t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E64D19"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………….</w:t>
                      </w:r>
                    </w:p>
                    <w:p w14:paraId="3DD973B1" w14:textId="77777777" w:rsidR="00C8274D" w:rsidRPr="00CA312B" w:rsidRDefault="00C8274D" w:rsidP="00C8274D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………………………………………………………….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Cell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.…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5A3813CF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  Tel 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45CC31E" w14:textId="36FF4DAF" w:rsidR="00C8274D" w:rsidRPr="00FC2000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du bon de commande</w:t>
                      </w:r>
                      <w:r w:rsidR="00CD73E8">
                        <w:rPr>
                          <w:rFonts w:ascii="Arial" w:hAnsi="Arial" w:cs="Arial"/>
                        </w:rPr>
                        <w:t> :</w:t>
                      </w:r>
                      <w:r w:rsidR="00C30464">
                        <w:rPr>
                          <w:rFonts w:ascii="Arial" w:hAnsi="Arial" w:cs="Arial"/>
                        </w:rPr>
                        <w:t xml:space="preserve"> </w:t>
                      </w:r>
                      <w:r w:rsidR="000D206B">
                        <w:rPr>
                          <w:rFonts w:ascii="Arial" w:hAnsi="Arial" w:cs="Arial"/>
                        </w:rPr>
                        <w:t xml:space="preserve"> </w:t>
                      </w:r>
                      <w:r w:rsidR="007C6BEA">
                        <w:rPr>
                          <w:rFonts w:ascii="Arial" w:hAnsi="Arial" w:cs="Arial"/>
                        </w:rPr>
                        <w:t>……………</w:t>
                      </w:r>
                      <w:proofErr w:type="gramStart"/>
                      <w:r w:rsidR="007C6BEA"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</w:p>
                    <w:p w14:paraId="65B62459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……………………………………………………………………………………......</w:t>
                      </w:r>
                    </w:p>
                    <w:p w14:paraId="179D4AFE" w14:textId="779C6957" w:rsidR="00C8274D" w:rsidRPr="00CA312B" w:rsidRDefault="00C8274D" w:rsidP="00C8274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*JOINDRE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LA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COPIE DU PASS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  <w:r w:rsidR="000D206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0852B1E4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677F3378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15E672EA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44D33933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76462A39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7CCEBE98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2272D105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29C973C6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06B4D4B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1F811256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5A929C9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5B4D4DE" w14:textId="77777777" w:rsidR="00C8274D" w:rsidRPr="00351F0E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557221C" w14:textId="77777777" w:rsidR="00C8274D" w:rsidRPr="00C467BE" w:rsidRDefault="00C8274D" w:rsidP="00C827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2AC487BB" w14:textId="77777777" w:rsidR="00C8274D" w:rsidRDefault="00C8274D" w:rsidP="00C8274D"/>
                  </w:txbxContent>
                </v:textbox>
              </v:rect>
            </w:pict>
          </mc:Fallback>
        </mc:AlternateContent>
      </w:r>
      <w:r w:rsidR="00C8274D" w:rsidRPr="00C07EF9">
        <w:rPr>
          <w:rFonts w:ascii="Arial" w:hAnsi="Arial" w:cs="Arial"/>
          <w:b/>
          <w:bCs/>
          <w:sz w:val="18"/>
          <w:szCs w:val="18"/>
        </w:rPr>
        <w:t>Véronique TABOADA</w:t>
      </w:r>
      <w:r w:rsidR="00C8274D" w:rsidRPr="00C07EF9">
        <w:rPr>
          <w:rFonts w:ascii="Arial" w:hAnsi="Arial" w:cs="Arial"/>
          <w:sz w:val="18"/>
          <w:szCs w:val="18"/>
        </w:rPr>
        <w:t xml:space="preserve"> - </w:t>
      </w:r>
      <w:r w:rsidR="00C8274D" w:rsidRPr="00C07EF9">
        <w:rPr>
          <w:rFonts w:ascii="Arial" w:hAnsi="Arial" w:cs="Arial"/>
          <w:b/>
          <w:bCs/>
          <w:sz w:val="18"/>
          <w:szCs w:val="18"/>
        </w:rPr>
        <w:t>+33 (0) 6 19 60 06 73</w:t>
      </w:r>
      <w:r w:rsidR="00C8274D" w:rsidRPr="00C07EF9">
        <w:rPr>
          <w:rFonts w:ascii="Arial" w:hAnsi="Arial" w:cs="Arial"/>
          <w:sz w:val="18"/>
          <w:szCs w:val="18"/>
        </w:rPr>
        <w:t xml:space="preserve">   - LD : +33 1 45 57 77 10</w:t>
      </w:r>
    </w:p>
    <w:p w14:paraId="72986F31" w14:textId="43B97315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0ACB0FB0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3ED210FC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6B34E54C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8DD8BC8" w14:textId="77777777" w:rsidR="00C8274D" w:rsidRPr="00C8274D" w:rsidRDefault="00C8274D" w:rsidP="00C8274D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8E674D6" w14:textId="77777777" w:rsidR="00C8274D" w:rsidRPr="00C8274D" w:rsidRDefault="00C8274D" w:rsidP="00C8274D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A78E7EC" w14:textId="6AB04F7E" w:rsidR="00433738" w:rsidRPr="00CD73E8" w:rsidRDefault="00453F75" w:rsidP="009F00C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D73E8">
        <w:rPr>
          <w:rFonts w:ascii="Arial" w:hAnsi="Arial" w:cs="Arial"/>
          <w:b/>
          <w:color w:val="000000" w:themeColor="text1"/>
          <w:u w:val="single"/>
        </w:rPr>
        <w:t>FORFAIT</w:t>
      </w:r>
      <w:r w:rsidR="00054825" w:rsidRPr="00CD73E8">
        <w:rPr>
          <w:rFonts w:ascii="Arial" w:hAnsi="Arial" w:cs="Arial"/>
          <w:b/>
          <w:color w:val="000000" w:themeColor="text1"/>
          <w:u w:val="single"/>
        </w:rPr>
        <w:t>S</w:t>
      </w:r>
      <w:r w:rsidRPr="00CD73E8">
        <w:rPr>
          <w:rFonts w:ascii="Arial" w:hAnsi="Arial" w:cs="Arial"/>
          <w:b/>
          <w:color w:val="000000" w:themeColor="text1"/>
          <w:u w:val="single"/>
        </w:rPr>
        <w:t xml:space="preserve"> DELEGATION</w:t>
      </w:r>
      <w:r w:rsidR="00911E46" w:rsidRPr="00CD73E8">
        <w:rPr>
          <w:rFonts w:ascii="Arial" w:hAnsi="Arial" w:cs="Arial"/>
          <w:color w:val="000000" w:themeColor="text1"/>
          <w:u w:val="single"/>
        </w:rPr>
        <w:t> </w:t>
      </w:r>
      <w:r w:rsidR="00BD0005" w:rsidRPr="00CD73E8">
        <w:rPr>
          <w:rFonts w:ascii="Arial" w:hAnsi="Arial" w:cs="Arial"/>
          <w:color w:val="000000" w:themeColor="text1"/>
        </w:rPr>
        <w:t xml:space="preserve">(sous réserve de disponibilité </w:t>
      </w:r>
      <w:r w:rsidR="000345F8" w:rsidRPr="00CD73E8">
        <w:rPr>
          <w:rFonts w:ascii="Arial" w:hAnsi="Arial" w:cs="Arial"/>
          <w:color w:val="000000" w:themeColor="text1"/>
        </w:rPr>
        <w:t>à</w:t>
      </w:r>
      <w:r w:rsidR="00BD0005" w:rsidRPr="00CD73E8">
        <w:rPr>
          <w:rFonts w:ascii="Arial" w:hAnsi="Arial" w:cs="Arial"/>
          <w:color w:val="000000" w:themeColor="text1"/>
        </w:rPr>
        <w:t xml:space="preserve"> la réservation)</w:t>
      </w:r>
      <w:r w:rsidR="00433738" w:rsidRPr="00CD73E8">
        <w:rPr>
          <w:rFonts w:ascii="Arial" w:hAnsi="Arial" w:cs="Arial"/>
          <w:color w:val="000000" w:themeColor="text1"/>
        </w:rPr>
        <w:t xml:space="preserve"> </w:t>
      </w:r>
    </w:p>
    <w:p w14:paraId="497D45FF" w14:textId="77777777" w:rsidR="00CA312B" w:rsidRPr="00C8274D" w:rsidRDefault="00CA312B" w:rsidP="000466C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D23A93C" w14:textId="01D53273" w:rsidR="00BF7AA4" w:rsidRDefault="00FB59EE" w:rsidP="00B34213">
      <w:pPr>
        <w:spacing w:after="0" w:line="240" w:lineRule="auto"/>
        <w:ind w:left="1416"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Forfait </w:t>
      </w:r>
      <w:r w:rsidR="00BF7AA4">
        <w:rPr>
          <w:rFonts w:ascii="Arial" w:hAnsi="Arial" w:cs="Arial"/>
          <w:b/>
          <w:color w:val="000000" w:themeColor="text1"/>
        </w:rPr>
        <w:t xml:space="preserve">A </w:t>
      </w:r>
      <w:r w:rsidR="00BF7AA4" w:rsidRPr="00CD73E8">
        <w:rPr>
          <w:rFonts w:ascii="Arial" w:hAnsi="Arial" w:cs="Arial"/>
          <w:b/>
          <w:color w:val="000000" w:themeColor="text1"/>
          <w:sz w:val="28"/>
          <w:szCs w:val="28"/>
        </w:rPr>
        <w:t xml:space="preserve">□ </w:t>
      </w:r>
      <w:r w:rsidR="00BF7AA4">
        <w:rPr>
          <w:rFonts w:ascii="Arial" w:hAnsi="Arial" w:cs="Arial"/>
          <w:b/>
          <w:color w:val="000000" w:themeColor="text1"/>
        </w:rPr>
        <w:t xml:space="preserve">  </w:t>
      </w:r>
      <w:r w:rsidRPr="00CD73E8">
        <w:rPr>
          <w:rFonts w:ascii="Arial" w:hAnsi="Arial" w:cs="Arial"/>
          <w:bCs/>
          <w:color w:val="000000" w:themeColor="text1"/>
        </w:rPr>
        <w:t xml:space="preserve">incluant </w:t>
      </w:r>
      <w:r w:rsidR="00CD73E8" w:rsidRPr="00CD73E8">
        <w:rPr>
          <w:rFonts w:ascii="Arial" w:hAnsi="Arial" w:cs="Arial"/>
          <w:bCs/>
          <w:color w:val="000000" w:themeColor="text1"/>
        </w:rPr>
        <w:t>billet en cl. Économique</w:t>
      </w:r>
      <w:r w:rsidR="00E92FE0" w:rsidRPr="00CD73E8">
        <w:rPr>
          <w:rFonts w:ascii="Arial" w:hAnsi="Arial" w:cs="Arial"/>
          <w:bCs/>
          <w:color w:val="000000" w:themeColor="text1"/>
        </w:rPr>
        <w:t>.</w:t>
      </w:r>
    </w:p>
    <w:p w14:paraId="4729F4CD" w14:textId="6AFD1DD2" w:rsidR="00BF7AA4" w:rsidRDefault="00FB59EE" w:rsidP="00B34213">
      <w:pPr>
        <w:spacing w:after="0" w:line="240" w:lineRule="auto"/>
        <w:ind w:left="1416"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Forfait </w:t>
      </w:r>
      <w:r w:rsidR="00BF7AA4" w:rsidRPr="00AC0FB3">
        <w:rPr>
          <w:rFonts w:ascii="Arial" w:hAnsi="Arial" w:cs="Arial"/>
          <w:b/>
          <w:color w:val="000000" w:themeColor="text1"/>
        </w:rPr>
        <w:t xml:space="preserve">B </w:t>
      </w:r>
      <w:r w:rsidR="00BF7AA4" w:rsidRPr="00CD73E8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BF7AA4" w:rsidRPr="00AC0FB3">
        <w:rPr>
          <w:rFonts w:ascii="Arial" w:hAnsi="Arial" w:cs="Arial"/>
          <w:b/>
          <w:color w:val="000000" w:themeColor="text1"/>
        </w:rPr>
        <w:t xml:space="preserve">  </w:t>
      </w:r>
      <w:r w:rsidR="00BF7AA4">
        <w:rPr>
          <w:rFonts w:ascii="Arial" w:hAnsi="Arial" w:cs="Arial"/>
          <w:b/>
          <w:color w:val="000000" w:themeColor="text1"/>
        </w:rPr>
        <w:t xml:space="preserve"> </w:t>
      </w:r>
      <w:r w:rsidR="00BF7AA4" w:rsidRPr="00CD73E8">
        <w:rPr>
          <w:rFonts w:ascii="Arial" w:hAnsi="Arial" w:cs="Arial"/>
          <w:bCs/>
          <w:color w:val="000000" w:themeColor="text1"/>
        </w:rPr>
        <w:t xml:space="preserve">incluant billet </w:t>
      </w:r>
      <w:r w:rsidR="00CD73E8" w:rsidRPr="00CD73E8">
        <w:rPr>
          <w:rFonts w:ascii="Arial" w:hAnsi="Arial" w:cs="Arial"/>
          <w:bCs/>
          <w:color w:val="000000" w:themeColor="text1"/>
        </w:rPr>
        <w:t>en cl. Premium</w:t>
      </w:r>
    </w:p>
    <w:p w14:paraId="6BB9418D" w14:textId="4D4F9A09" w:rsidR="00CD73E8" w:rsidRDefault="00CD73E8" w:rsidP="00B34213">
      <w:pPr>
        <w:spacing w:after="0" w:line="240" w:lineRule="auto"/>
        <w:ind w:left="1416" w:firstLine="70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Forfait C </w:t>
      </w:r>
      <w:r w:rsidRPr="00CD73E8">
        <w:rPr>
          <w:rFonts w:ascii="Arial" w:hAnsi="Arial" w:cs="Arial"/>
          <w:b/>
          <w:color w:val="000000" w:themeColor="text1"/>
          <w:sz w:val="28"/>
          <w:szCs w:val="28"/>
        </w:rPr>
        <w:t xml:space="preserve">□ </w:t>
      </w:r>
      <w:r w:rsidRPr="00AC0FB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CD73E8">
        <w:rPr>
          <w:rFonts w:ascii="Arial" w:hAnsi="Arial" w:cs="Arial"/>
          <w:bCs/>
          <w:color w:val="000000" w:themeColor="text1"/>
        </w:rPr>
        <w:t xml:space="preserve">incluant billet en cl. </w:t>
      </w:r>
      <w:r>
        <w:rPr>
          <w:rFonts w:ascii="Arial" w:hAnsi="Arial" w:cs="Arial"/>
          <w:bCs/>
          <w:color w:val="000000" w:themeColor="text1"/>
        </w:rPr>
        <w:t>Affaire</w:t>
      </w:r>
    </w:p>
    <w:p w14:paraId="19CA5715" w14:textId="77777777" w:rsidR="00BF7AA4" w:rsidRPr="00AC0FB3" w:rsidRDefault="00BF7AA4" w:rsidP="00BF7AA4">
      <w:pPr>
        <w:spacing w:after="0" w:line="240" w:lineRule="auto"/>
        <w:ind w:left="708"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751322" w14:textId="0112D44B" w:rsidR="00C30464" w:rsidRPr="00BF7AA4" w:rsidRDefault="00B34213" w:rsidP="00B3421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Option </w:t>
      </w:r>
      <w:r w:rsidR="00CD73E8">
        <w:rPr>
          <w:rFonts w:ascii="Arial" w:hAnsi="Arial" w:cs="Arial"/>
          <w:bCs/>
          <w:color w:val="000000" w:themeColor="text1"/>
        </w:rPr>
        <w:t xml:space="preserve">billet non </w:t>
      </w:r>
      <w:proofErr w:type="gramStart"/>
      <w:r w:rsidR="00CD73E8">
        <w:rPr>
          <w:rFonts w:ascii="Arial" w:hAnsi="Arial" w:cs="Arial"/>
          <w:bCs/>
          <w:color w:val="000000" w:themeColor="text1"/>
        </w:rPr>
        <w:t xml:space="preserve">remboursable </w:t>
      </w:r>
      <w:r w:rsidR="000304D5" w:rsidRPr="00BF7AA4">
        <w:rPr>
          <w:rFonts w:ascii="Arial" w:hAnsi="Arial" w:cs="Arial"/>
          <w:b/>
          <w:color w:val="000000" w:themeColor="text1"/>
        </w:rPr>
        <w:t xml:space="preserve"> </w:t>
      </w:r>
      <w:r w:rsidR="000304D5" w:rsidRPr="00CD73E8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proofErr w:type="gramEnd"/>
      <w:r w:rsidR="000304D5" w:rsidRPr="00CD73E8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0304D5" w:rsidRPr="00BF7AA4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 xml:space="preserve">Option </w:t>
      </w:r>
      <w:r w:rsidR="00CD73E8">
        <w:rPr>
          <w:rFonts w:ascii="Arial" w:hAnsi="Arial" w:cs="Arial"/>
          <w:bCs/>
          <w:color w:val="000000" w:themeColor="text1"/>
        </w:rPr>
        <w:t xml:space="preserve"> billet flexible </w:t>
      </w:r>
      <w:r w:rsidR="00CD73E8" w:rsidRPr="00CD73E8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3309C" w:rsidRPr="00CD73E8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0970CB62" w14:textId="2690CCBD" w:rsidR="005F2608" w:rsidRPr="00C30464" w:rsidRDefault="00E84D6F" w:rsidP="00C304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30464">
        <w:rPr>
          <w:rFonts w:ascii="Arial" w:hAnsi="Arial" w:cs="Arial"/>
          <w:b/>
          <w:color w:val="000000" w:themeColor="text1"/>
        </w:rPr>
        <w:tab/>
      </w:r>
      <w:r w:rsidRPr="00C30464">
        <w:rPr>
          <w:rFonts w:ascii="Arial" w:hAnsi="Arial" w:cs="Arial"/>
          <w:b/>
          <w:color w:val="000000" w:themeColor="text1"/>
        </w:rPr>
        <w:tab/>
      </w:r>
      <w:r w:rsidR="00E22773" w:rsidRPr="00C30464">
        <w:rPr>
          <w:rFonts w:ascii="Arial" w:hAnsi="Arial" w:cs="Arial"/>
          <w:b/>
          <w:color w:val="000000" w:themeColor="text1"/>
        </w:rPr>
        <w:tab/>
      </w:r>
      <w:r w:rsidR="00E22773" w:rsidRPr="00C30464">
        <w:rPr>
          <w:rFonts w:ascii="Arial" w:hAnsi="Arial" w:cs="Arial"/>
          <w:b/>
          <w:color w:val="000000" w:themeColor="text1"/>
        </w:rPr>
        <w:tab/>
      </w:r>
      <w:r w:rsidR="009F00C1" w:rsidRPr="00C30464">
        <w:rPr>
          <w:rFonts w:ascii="Arial" w:hAnsi="Arial" w:cs="Arial"/>
          <w:b/>
          <w:color w:val="000000" w:themeColor="text1"/>
        </w:rPr>
        <w:t xml:space="preserve"> </w:t>
      </w:r>
    </w:p>
    <w:p w14:paraId="195361D7" w14:textId="5C24C39A" w:rsidR="00414402" w:rsidRPr="00CD73E8" w:rsidRDefault="00414402" w:rsidP="005F2608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CD73E8">
        <w:rPr>
          <w:rFonts w:ascii="Arial" w:hAnsi="Arial" w:cs="Arial"/>
          <w:b/>
          <w:sz w:val="21"/>
          <w:szCs w:val="21"/>
        </w:rPr>
        <w:t xml:space="preserve">Préférence siège </w:t>
      </w:r>
      <w:r w:rsidRPr="00CD73E8">
        <w:rPr>
          <w:rFonts w:ascii="Arial" w:hAnsi="Arial" w:cs="Arial"/>
          <w:sz w:val="21"/>
          <w:szCs w:val="21"/>
        </w:rPr>
        <w:t>(sous réserve de disponibilité et d’un possible supplément tarifaire imposé par la compagnie aérienne) :</w:t>
      </w:r>
    </w:p>
    <w:p w14:paraId="2EDD4189" w14:textId="77777777" w:rsidR="00414402" w:rsidRDefault="00414402" w:rsidP="00414402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Pr="00771366">
        <w:rPr>
          <w:rFonts w:ascii="Arial" w:hAnsi="Arial" w:cs="Arial"/>
          <w:b/>
          <w:sz w:val="24"/>
          <w:szCs w:val="24"/>
        </w:rPr>
        <w:t>□</w:t>
      </w:r>
      <w:r w:rsidRPr="00771366">
        <w:rPr>
          <w:rFonts w:ascii="Arial" w:hAnsi="Arial" w:cs="Arial"/>
          <w:b/>
        </w:rPr>
        <w:t xml:space="preserve"> Hublot</w:t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  <w:sz w:val="24"/>
          <w:szCs w:val="24"/>
        </w:rPr>
        <w:t>□</w:t>
      </w:r>
      <w:r w:rsidRPr="00771366">
        <w:rPr>
          <w:rFonts w:ascii="Arial" w:hAnsi="Arial" w:cs="Arial"/>
          <w:b/>
        </w:rPr>
        <w:t xml:space="preserve"> Couloir</w:t>
      </w:r>
    </w:p>
    <w:p w14:paraId="653982CE" w14:textId="77777777" w:rsidR="00F51A0C" w:rsidRDefault="00F51A0C" w:rsidP="00F51A0C">
      <w:pPr>
        <w:spacing w:after="0" w:line="120" w:lineRule="auto"/>
        <w:outlineLvl w:val="0"/>
        <w:rPr>
          <w:rFonts w:ascii="Arial" w:hAnsi="Arial" w:cs="Arial"/>
          <w:b/>
        </w:rPr>
      </w:pPr>
    </w:p>
    <w:p w14:paraId="4146C22E" w14:textId="5366A046" w:rsidR="00414402" w:rsidRPr="007071A3" w:rsidRDefault="00414402" w:rsidP="007071A3">
      <w:pPr>
        <w:pStyle w:val="Paragraphedeliste"/>
        <w:numPr>
          <w:ilvl w:val="0"/>
          <w:numId w:val="19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71A3">
        <w:rPr>
          <w:rFonts w:ascii="Arial" w:hAnsi="Arial" w:cs="Arial"/>
          <w:bCs/>
          <w:sz w:val="20"/>
          <w:szCs w:val="20"/>
        </w:rPr>
        <w:t>Carte</w:t>
      </w:r>
      <w:r w:rsidR="00762E57">
        <w:rPr>
          <w:rFonts w:ascii="Arial" w:hAnsi="Arial" w:cs="Arial"/>
          <w:bCs/>
          <w:sz w:val="20"/>
          <w:szCs w:val="20"/>
        </w:rPr>
        <w:t>(s)</w:t>
      </w:r>
      <w:r w:rsidRPr="007071A3">
        <w:rPr>
          <w:rFonts w:ascii="Arial" w:hAnsi="Arial" w:cs="Arial"/>
          <w:bCs/>
          <w:sz w:val="20"/>
          <w:szCs w:val="20"/>
        </w:rPr>
        <w:t xml:space="preserve"> de fidélité </w:t>
      </w:r>
      <w:r w:rsidRPr="007071A3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="00C8274D" w:rsidRPr="007071A3">
        <w:rPr>
          <w:rFonts w:ascii="Arial" w:hAnsi="Arial" w:cs="Arial"/>
          <w:b/>
          <w:sz w:val="20"/>
          <w:szCs w:val="20"/>
        </w:rPr>
        <w:t>……</w:t>
      </w:r>
      <w:r w:rsidR="000D206B" w:rsidRPr="007071A3">
        <w:rPr>
          <w:rFonts w:ascii="Arial" w:hAnsi="Arial" w:cs="Arial"/>
          <w:b/>
          <w:sz w:val="20"/>
          <w:szCs w:val="20"/>
        </w:rPr>
        <w:t>…</w:t>
      </w: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9688B" w14:textId="73E2C95C" w:rsidR="006F69D7" w:rsidRPr="006F69D7" w:rsidRDefault="00453F75" w:rsidP="00A81D51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81D51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É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</w:t>
      </w:r>
      <w:r w:rsidR="00E3309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DAPTÉ A 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E3309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MA 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DEMANDE</w:t>
      </w:r>
      <w:r w:rsidR="000746D3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E84D6F" w:rsidRPr="00E84D6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r w:rsidR="00E3309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29BF017" w14:textId="3861310A" w:rsidR="00523A7E" w:rsidRPr="00414402" w:rsidRDefault="006A0456" w:rsidP="00414402">
      <w:pPr>
        <w:spacing w:after="12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E84D6F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="00E84D6F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="000D206B">
        <w:rPr>
          <w:rFonts w:ascii="Arial" w:hAnsi="Arial" w:cs="Arial"/>
          <w:bCs/>
          <w:sz w:val="20"/>
          <w:szCs w:val="20"/>
        </w:rPr>
        <w:t>..</w:t>
      </w:r>
      <w:r w:rsidR="00E84D6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5ED86694" w:rsidR="007430A2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  <w:r w:rsidRPr="0061762D">
        <w:rPr>
          <w:rFonts w:ascii="Arial" w:eastAsia="MS Gothic" w:hAnsi="Arial" w:cs="Arial"/>
          <w:sz w:val="20"/>
          <w:szCs w:val="20"/>
        </w:rPr>
        <w:t>Je souscris l’Assurance Pack Multirisque</w:t>
      </w:r>
      <w:r w:rsidR="00647CCD">
        <w:rPr>
          <w:rFonts w:ascii="Arial" w:eastAsia="MS Gothic" w:hAnsi="Arial" w:cs="Arial"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sz w:val="20"/>
          <w:szCs w:val="20"/>
        </w:rPr>
        <w:t xml:space="preserve">: </w:t>
      </w:r>
      <w:bookmarkStart w:id="0" w:name="_Hlk22121090"/>
      <w:bookmarkStart w:id="1" w:name="_Hlk530389167"/>
    </w:p>
    <w:p w14:paraId="6D220E99" w14:textId="77777777" w:rsidR="00C8274D" w:rsidRPr="0061762D" w:rsidRDefault="00C8274D" w:rsidP="00C8274D">
      <w:pPr>
        <w:pStyle w:val="Paragraphedeliste"/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</w:p>
    <w:p w14:paraId="1B2444B0" w14:textId="10898270" w:rsidR="00DD1C08" w:rsidRPr="00BF7AA4" w:rsidRDefault="00241269" w:rsidP="00BF7AA4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  <w:bookmarkStart w:id="2" w:name="_Hlk514256292"/>
      <w:r>
        <w:rPr>
          <w:rFonts w:ascii="Arial" w:hAnsi="Arial" w:cs="Arial"/>
          <w:b/>
          <w:bCs/>
          <w:sz w:val="20"/>
          <w:szCs w:val="20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61762D">
        <w:rPr>
          <w:rFonts w:ascii="Arial" w:hAnsi="Arial" w:cs="Arial"/>
          <w:b/>
          <w:bCs/>
          <w:sz w:val="20"/>
          <w:szCs w:val="20"/>
        </w:rPr>
        <w:t>NON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61762D">
        <w:rPr>
          <w:rFonts w:ascii="Arial" w:hAnsi="Arial" w:cs="Arial"/>
          <w:bCs/>
          <w:i/>
          <w:sz w:val="20"/>
          <w:szCs w:val="20"/>
        </w:rPr>
        <w:t>(je détiens une assurance couvrant ce voyage)</w:t>
      </w: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1A4ED6D5" w14:textId="593C4629" w:rsidR="00453F75" w:rsidRPr="00AC0FB3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1"/>
          <w:szCs w:val="21"/>
          <w:u w:val="single"/>
        </w:rPr>
      </w:pP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Pour la bonne évolution </w:t>
      </w:r>
      <w:r w:rsidR="000D206B">
        <w:rPr>
          <w:rFonts w:ascii="Arial" w:hAnsi="Arial" w:cs="Arial"/>
          <w:color w:val="C0504D" w:themeColor="accent2"/>
          <w:sz w:val="21"/>
          <w:szCs w:val="21"/>
        </w:rPr>
        <w:t>de votre dossier</w:t>
      </w:r>
      <w:r w:rsidR="00C8274D">
        <w:rPr>
          <w:rFonts w:ascii="Arial" w:hAnsi="Arial" w:cs="Arial"/>
          <w:color w:val="C0504D" w:themeColor="accent2"/>
          <w:sz w:val="21"/>
          <w:szCs w:val="21"/>
        </w:rPr>
        <w:t>,</w:t>
      </w: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>l’intégralité des prestations réservées</w:t>
      </w:r>
      <w:r w:rsidR="00C8274D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ne pourr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 xml:space="preserve">a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être</w:t>
      </w:r>
      <w:r w:rsidR="00715588" w:rsidRPr="008C60F7">
        <w:rPr>
          <w:rFonts w:ascii="Arial" w:hAnsi="Arial" w:cs="Arial"/>
          <w:color w:val="C0504D" w:themeColor="accent2"/>
          <w:sz w:val="21"/>
          <w:szCs w:val="21"/>
        </w:rPr>
        <w:t xml:space="preserve"> définitivement validée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qu’</w:t>
      </w:r>
      <w:r w:rsidR="00FA4DDE">
        <w:rPr>
          <w:rFonts w:ascii="Arial" w:hAnsi="Arial" w:cs="Arial"/>
          <w:color w:val="C0504D" w:themeColor="accent2"/>
          <w:sz w:val="21"/>
          <w:szCs w:val="21"/>
        </w:rPr>
        <w:t xml:space="preserve">à réception 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>du solde de la facture</w:t>
      </w:r>
      <w:r w:rsidR="00AC0FB3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AC0FB3" w:rsidRPr="00AC0FB3">
        <w:rPr>
          <w:rFonts w:ascii="Arial" w:hAnsi="Arial" w:cs="Arial"/>
          <w:color w:val="C0504D" w:themeColor="accent2"/>
          <w:sz w:val="21"/>
          <w:szCs w:val="21"/>
          <w:u w:val="single"/>
        </w:rPr>
        <w:t>et avant la date de départ.</w:t>
      </w:r>
      <w:r w:rsidR="00FB59EE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482DE1F3" w14:textId="77777777" w:rsidR="00AC0FB3" w:rsidRDefault="00453F75" w:rsidP="007071A3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  </w:t>
      </w:r>
      <w:r w:rsidR="003D7157" w:rsidRPr="00771366">
        <w:rPr>
          <w:rFonts w:ascii="Arial" w:hAnsi="Arial" w:cs="Arial"/>
          <w:sz w:val="20"/>
          <w:szCs w:val="20"/>
        </w:rPr>
        <w:t>□ Carte bancaire</w:t>
      </w:r>
      <w:r w:rsidR="00E22773">
        <w:rPr>
          <w:rFonts w:ascii="Arial" w:hAnsi="Arial" w:cs="Arial"/>
          <w:sz w:val="20"/>
          <w:szCs w:val="20"/>
        </w:rPr>
        <w:t xml:space="preserve"> </w:t>
      </w:r>
      <w:r w:rsidR="00C8274D">
        <w:rPr>
          <w:rFonts w:ascii="Arial" w:hAnsi="Arial" w:cs="Arial"/>
          <w:sz w:val="20"/>
          <w:szCs w:val="20"/>
        </w:rPr>
        <w:t xml:space="preserve">Visa, Mastercard </w:t>
      </w:r>
      <w:r w:rsidR="00E22773">
        <w:rPr>
          <w:rFonts w:ascii="Arial" w:hAnsi="Arial" w:cs="Arial"/>
          <w:sz w:val="20"/>
          <w:szCs w:val="20"/>
        </w:rPr>
        <w:t>(lien sécurisé)</w:t>
      </w:r>
      <w:r w:rsidR="00AC0FB3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Virement bancaire</w:t>
      </w:r>
    </w:p>
    <w:p w14:paraId="203E124A" w14:textId="72FBFD35" w:rsidR="00C8274D" w:rsidRPr="007071A3" w:rsidRDefault="00715588" w:rsidP="007071A3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125200F" w14:textId="77777777" w:rsidR="00C8274D" w:rsidRDefault="00C8274D" w:rsidP="00C8274D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 w:rsidRPr="00A67C57">
        <w:rPr>
          <w:rFonts w:ascii="Arial" w:hAnsi="Arial" w:cs="Arial"/>
          <w:sz w:val="20"/>
          <w:szCs w:val="20"/>
          <w:highlight w:val="lightGray"/>
          <w:shd w:val="clear" w:color="auto" w:fill="A6A6A6" w:themeFill="background1" w:themeFillShade="A6"/>
        </w:rPr>
        <w:t>I</w:t>
      </w:r>
      <w:r w:rsidRPr="00A67C57">
        <w:rPr>
          <w:rFonts w:ascii="Arial" w:hAnsi="Arial" w:cs="Arial"/>
          <w:sz w:val="20"/>
          <w:szCs w:val="20"/>
          <w:highlight w:val="lightGray"/>
        </w:rPr>
        <w:t xml:space="preserve">BAN :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 xml:space="preserve">STE RELATIONS TOURISTIQUES </w:t>
      </w:r>
      <w:r>
        <w:rPr>
          <w:rFonts w:ascii="Arial" w:hAnsi="Arial" w:cs="Arial"/>
          <w:sz w:val="18"/>
          <w:szCs w:val="18"/>
          <w:shd w:val="clear" w:color="auto" w:fill="EEECE1" w:themeFill="background2"/>
        </w:rPr>
        <w:t xml:space="preserve">/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>LIAISONS MONDIALES</w:t>
      </w:r>
      <w:r w:rsidRPr="00C538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>FR76 3000 3027 4100 0200 6106 917</w:t>
      </w:r>
    </w:p>
    <w:p w14:paraId="3909CE74" w14:textId="4C06F9B3" w:rsidR="005F2608" w:rsidRDefault="00C8274D" w:rsidP="00BF7AA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765A5">
        <w:rPr>
          <w:rFonts w:ascii="Arial" w:hAnsi="Arial" w:cs="Arial"/>
          <w:b/>
          <w:bCs/>
          <w:sz w:val="18"/>
          <w:szCs w:val="18"/>
          <w:shd w:val="clear" w:color="auto" w:fill="EEECE1" w:themeFill="background2"/>
        </w:rPr>
        <w:t>SWIFT : SOGEFRPP</w:t>
      </w:r>
    </w:p>
    <w:p w14:paraId="6778669C" w14:textId="77777777" w:rsidR="00BF7AA4" w:rsidRDefault="00BF7AA4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03EDD217" w14:textId="56932ED4" w:rsidR="00BF7AA4" w:rsidRPr="00E62AB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E62AB8">
        <w:rPr>
          <w:rFonts w:ascii="Arial" w:hAnsi="Arial" w:cs="Arial"/>
          <w:sz w:val="18"/>
          <w:szCs w:val="18"/>
        </w:rPr>
        <w:t>Je, soussigné(e)</w:t>
      </w:r>
      <w:r w:rsidR="001626C9" w:rsidRPr="00E62AB8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 w:rsidRPr="00E62AB8">
        <w:rPr>
          <w:rFonts w:ascii="Arial" w:hAnsi="Arial" w:cs="Arial"/>
          <w:sz w:val="18"/>
          <w:szCs w:val="18"/>
        </w:rPr>
        <w:t>,</w:t>
      </w:r>
      <w:r w:rsidR="001626C9" w:rsidRPr="00E62AB8">
        <w:rPr>
          <w:rFonts w:ascii="Arial" w:hAnsi="Arial" w:cs="Arial"/>
          <w:sz w:val="18"/>
          <w:szCs w:val="18"/>
        </w:rPr>
        <w:t xml:space="preserve"> </w:t>
      </w:r>
      <w:r w:rsidRPr="00E62AB8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 w:rsidRPr="00E62AB8">
        <w:rPr>
          <w:rFonts w:ascii="Arial" w:hAnsi="Arial" w:cs="Arial"/>
          <w:sz w:val="18"/>
          <w:szCs w:val="18"/>
        </w:rPr>
        <w:t>,</w:t>
      </w:r>
      <w:r w:rsidRPr="00E62AB8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</w:p>
    <w:p w14:paraId="4EF27D82" w14:textId="148315F3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A70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520" w:h="17720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892E" w14:textId="77777777" w:rsidR="00A707F4" w:rsidRDefault="00A707F4" w:rsidP="00453F75">
      <w:pPr>
        <w:spacing w:after="0" w:line="240" w:lineRule="auto"/>
      </w:pPr>
      <w:r>
        <w:separator/>
      </w:r>
    </w:p>
  </w:endnote>
  <w:endnote w:type="continuationSeparator" w:id="0">
    <w:p w14:paraId="1802BD92" w14:textId="77777777" w:rsidR="00A707F4" w:rsidRDefault="00A707F4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E7FE" w14:textId="77777777" w:rsidR="00FB59EE" w:rsidRDefault="00FB59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1D65A71B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</w:t>
    </w:r>
    <w:r w:rsidR="00FB59EE">
      <w:rPr>
        <w:rFonts w:ascii="Arial" w:hAnsi="Arial" w:cs="Arial"/>
        <w:b/>
        <w:sz w:val="16"/>
        <w:szCs w:val="16"/>
      </w:rPr>
      <w:t xml:space="preserve">/ SRT </w:t>
    </w:r>
    <w:r w:rsidRPr="00DF4572">
      <w:rPr>
        <w:rFonts w:ascii="Arial" w:hAnsi="Arial" w:cs="Arial"/>
        <w:b/>
        <w:sz w:val="16"/>
        <w:szCs w:val="16"/>
      </w:rPr>
      <w:t xml:space="preserve">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</w:t>
    </w:r>
    <w:r w:rsidR="00FB59EE">
      <w:rPr>
        <w:rFonts w:ascii="Arial" w:hAnsi="Arial" w:cs="Arial"/>
        <w:b/>
        <w:sz w:val="16"/>
        <w:szCs w:val="16"/>
      </w:rPr>
      <w:t>.</w:t>
    </w:r>
    <w:r w:rsidRPr="00DF4572">
      <w:rPr>
        <w:rFonts w:ascii="Arial" w:hAnsi="Arial" w:cs="Arial"/>
        <w:b/>
        <w:sz w:val="16"/>
        <w:szCs w:val="16"/>
      </w:rPr>
      <w:t>45</w:t>
    </w:r>
    <w:r w:rsidR="00FB59EE">
      <w:rPr>
        <w:rFonts w:ascii="Arial" w:hAnsi="Arial" w:cs="Arial"/>
        <w:b/>
        <w:sz w:val="16"/>
        <w:szCs w:val="16"/>
      </w:rPr>
      <w:t xml:space="preserve"> </w:t>
    </w:r>
    <w:r w:rsidRPr="00DF4572">
      <w:rPr>
        <w:rFonts w:ascii="Arial" w:hAnsi="Arial" w:cs="Arial"/>
        <w:b/>
        <w:sz w:val="16"/>
        <w:szCs w:val="16"/>
      </w:rPr>
      <w:t>57</w:t>
    </w:r>
    <w:r w:rsidR="00FB59EE">
      <w:rPr>
        <w:rFonts w:ascii="Arial" w:hAnsi="Arial" w:cs="Arial"/>
        <w:b/>
        <w:sz w:val="16"/>
        <w:szCs w:val="16"/>
      </w:rPr>
      <w:t xml:space="preserve"> </w:t>
    </w:r>
    <w:r w:rsidRPr="00DF4572">
      <w:rPr>
        <w:rFonts w:ascii="Arial" w:hAnsi="Arial" w:cs="Arial"/>
        <w:b/>
        <w:sz w:val="16"/>
        <w:szCs w:val="16"/>
      </w:rPr>
      <w:t>77</w:t>
    </w:r>
    <w:r w:rsidR="00FB59EE">
      <w:rPr>
        <w:rFonts w:ascii="Arial" w:hAnsi="Arial" w:cs="Arial"/>
        <w:b/>
        <w:sz w:val="16"/>
        <w:szCs w:val="16"/>
      </w:rPr>
      <w:t xml:space="preserve"> </w:t>
    </w:r>
    <w:r w:rsidRPr="00DF4572">
      <w:rPr>
        <w:rFonts w:ascii="Arial" w:hAnsi="Arial" w:cs="Arial"/>
        <w:b/>
        <w:sz w:val="16"/>
        <w:szCs w:val="16"/>
      </w:rPr>
      <w:t>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2654A7AF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Garantie </w:t>
    </w:r>
    <w:r w:rsidR="00FB59EE">
      <w:rPr>
        <w:rFonts w:ascii="Arial" w:hAnsi="Arial" w:cs="Arial"/>
        <w:bCs/>
        <w:sz w:val="16"/>
        <w:szCs w:val="16"/>
      </w:rPr>
      <w:t xml:space="preserve">ARCUS SOLUTIONS 3 cours Charlemagne </w:t>
    </w:r>
    <w:r w:rsidRPr="00DF4572">
      <w:rPr>
        <w:rFonts w:ascii="Arial" w:hAnsi="Arial" w:cs="Arial"/>
        <w:bCs/>
        <w:sz w:val="16"/>
        <w:szCs w:val="16"/>
      </w:rPr>
      <w:t>-</w:t>
    </w:r>
    <w:r w:rsidR="00FB59EE">
      <w:rPr>
        <w:rFonts w:ascii="Arial" w:hAnsi="Arial" w:cs="Arial"/>
        <w:bCs/>
        <w:sz w:val="16"/>
        <w:szCs w:val="16"/>
      </w:rPr>
      <w:t>69002 LYON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FB59EE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85DD" w14:textId="77777777" w:rsidR="00FB59EE" w:rsidRDefault="00FB59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1845" w14:textId="77777777" w:rsidR="00A707F4" w:rsidRDefault="00A707F4" w:rsidP="00453F75">
      <w:pPr>
        <w:spacing w:after="0" w:line="240" w:lineRule="auto"/>
      </w:pPr>
      <w:r>
        <w:separator/>
      </w:r>
    </w:p>
  </w:footnote>
  <w:footnote w:type="continuationSeparator" w:id="0">
    <w:p w14:paraId="0EEE49A2" w14:textId="77777777" w:rsidR="00A707F4" w:rsidRDefault="00A707F4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A707F4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07F4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A707F4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1pt;height:11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0E7132A0"/>
    <w:multiLevelType w:val="hybridMultilevel"/>
    <w:tmpl w:val="A2C4B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6"/>
  </w:num>
  <w:num w:numId="3" w16cid:durableId="148791021">
    <w:abstractNumId w:val="9"/>
  </w:num>
  <w:num w:numId="4" w16cid:durableId="1556742958">
    <w:abstractNumId w:val="11"/>
  </w:num>
  <w:num w:numId="5" w16cid:durableId="974916042">
    <w:abstractNumId w:val="10"/>
  </w:num>
  <w:num w:numId="6" w16cid:durableId="697974576">
    <w:abstractNumId w:val="4"/>
  </w:num>
  <w:num w:numId="7" w16cid:durableId="1630209862">
    <w:abstractNumId w:val="5"/>
  </w:num>
  <w:num w:numId="8" w16cid:durableId="1467964140">
    <w:abstractNumId w:val="15"/>
  </w:num>
  <w:num w:numId="9" w16cid:durableId="1084956651">
    <w:abstractNumId w:val="8"/>
  </w:num>
  <w:num w:numId="10" w16cid:durableId="191958806">
    <w:abstractNumId w:val="17"/>
  </w:num>
  <w:num w:numId="11" w16cid:durableId="1541891110">
    <w:abstractNumId w:val="18"/>
  </w:num>
  <w:num w:numId="12" w16cid:durableId="951983352">
    <w:abstractNumId w:val="12"/>
  </w:num>
  <w:num w:numId="13" w16cid:durableId="933898662">
    <w:abstractNumId w:val="2"/>
  </w:num>
  <w:num w:numId="14" w16cid:durableId="132842577">
    <w:abstractNumId w:val="16"/>
  </w:num>
  <w:num w:numId="15" w16cid:durableId="806817009">
    <w:abstractNumId w:val="14"/>
  </w:num>
  <w:num w:numId="16" w16cid:durableId="2076933379">
    <w:abstractNumId w:val="1"/>
  </w:num>
  <w:num w:numId="17" w16cid:durableId="931015620">
    <w:abstractNumId w:val="13"/>
  </w:num>
  <w:num w:numId="18" w16cid:durableId="1418286298">
    <w:abstractNumId w:val="7"/>
  </w:num>
  <w:num w:numId="19" w16cid:durableId="822891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04D5"/>
    <w:rsid w:val="00031D50"/>
    <w:rsid w:val="000345F8"/>
    <w:rsid w:val="0004361E"/>
    <w:rsid w:val="000466CB"/>
    <w:rsid w:val="00050020"/>
    <w:rsid w:val="00054825"/>
    <w:rsid w:val="00064D36"/>
    <w:rsid w:val="000746D3"/>
    <w:rsid w:val="00081208"/>
    <w:rsid w:val="00084E50"/>
    <w:rsid w:val="00086D8E"/>
    <w:rsid w:val="00090E99"/>
    <w:rsid w:val="00091279"/>
    <w:rsid w:val="000A0032"/>
    <w:rsid w:val="000A46E4"/>
    <w:rsid w:val="000D206B"/>
    <w:rsid w:val="000D2204"/>
    <w:rsid w:val="000D4733"/>
    <w:rsid w:val="000D5CBE"/>
    <w:rsid w:val="000D5D30"/>
    <w:rsid w:val="000E1C08"/>
    <w:rsid w:val="000F1F46"/>
    <w:rsid w:val="000F5260"/>
    <w:rsid w:val="000F59B1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41269"/>
    <w:rsid w:val="00256DB2"/>
    <w:rsid w:val="002651AA"/>
    <w:rsid w:val="0026703D"/>
    <w:rsid w:val="00275BAA"/>
    <w:rsid w:val="00281191"/>
    <w:rsid w:val="00281FFD"/>
    <w:rsid w:val="00283988"/>
    <w:rsid w:val="002D1BD4"/>
    <w:rsid w:val="002E6797"/>
    <w:rsid w:val="002F3F8B"/>
    <w:rsid w:val="002F77B2"/>
    <w:rsid w:val="00306C70"/>
    <w:rsid w:val="00314489"/>
    <w:rsid w:val="0032154D"/>
    <w:rsid w:val="0032735A"/>
    <w:rsid w:val="003307A5"/>
    <w:rsid w:val="00336AE7"/>
    <w:rsid w:val="00347367"/>
    <w:rsid w:val="00351F0E"/>
    <w:rsid w:val="0035576D"/>
    <w:rsid w:val="003575B3"/>
    <w:rsid w:val="00360DCA"/>
    <w:rsid w:val="00362727"/>
    <w:rsid w:val="00365E0E"/>
    <w:rsid w:val="003C5981"/>
    <w:rsid w:val="003D06A3"/>
    <w:rsid w:val="003D19BC"/>
    <w:rsid w:val="003D7157"/>
    <w:rsid w:val="003E4BC9"/>
    <w:rsid w:val="003F7CD1"/>
    <w:rsid w:val="00405D2B"/>
    <w:rsid w:val="00407E16"/>
    <w:rsid w:val="00413061"/>
    <w:rsid w:val="00414402"/>
    <w:rsid w:val="00414D09"/>
    <w:rsid w:val="00414D36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4DB9"/>
    <w:rsid w:val="00480B0A"/>
    <w:rsid w:val="0049537B"/>
    <w:rsid w:val="004A52D7"/>
    <w:rsid w:val="004A5830"/>
    <w:rsid w:val="004C1881"/>
    <w:rsid w:val="004D38A3"/>
    <w:rsid w:val="004F51B9"/>
    <w:rsid w:val="004F6791"/>
    <w:rsid w:val="00513F27"/>
    <w:rsid w:val="00515A6F"/>
    <w:rsid w:val="00520F99"/>
    <w:rsid w:val="005235BB"/>
    <w:rsid w:val="00523A7E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E61B7"/>
    <w:rsid w:val="005F16E7"/>
    <w:rsid w:val="005F2608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5B6B"/>
    <w:rsid w:val="0064607F"/>
    <w:rsid w:val="00647CCD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9D7"/>
    <w:rsid w:val="007071A3"/>
    <w:rsid w:val="00715588"/>
    <w:rsid w:val="0072021C"/>
    <w:rsid w:val="00721C8A"/>
    <w:rsid w:val="0072214D"/>
    <w:rsid w:val="007430A2"/>
    <w:rsid w:val="00754A95"/>
    <w:rsid w:val="0076018C"/>
    <w:rsid w:val="00762E57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3059"/>
    <w:rsid w:val="007A61C0"/>
    <w:rsid w:val="007C3129"/>
    <w:rsid w:val="007C6A6A"/>
    <w:rsid w:val="007C6BEA"/>
    <w:rsid w:val="007C6F64"/>
    <w:rsid w:val="007E1243"/>
    <w:rsid w:val="007E335E"/>
    <w:rsid w:val="007F3F61"/>
    <w:rsid w:val="00810D63"/>
    <w:rsid w:val="00820135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93DE9"/>
    <w:rsid w:val="00896DE2"/>
    <w:rsid w:val="008A2A05"/>
    <w:rsid w:val="008A4DE0"/>
    <w:rsid w:val="008B0B18"/>
    <w:rsid w:val="008C2D65"/>
    <w:rsid w:val="008C3856"/>
    <w:rsid w:val="008C3DB3"/>
    <w:rsid w:val="008C60F7"/>
    <w:rsid w:val="008C68ED"/>
    <w:rsid w:val="008D515A"/>
    <w:rsid w:val="009037B1"/>
    <w:rsid w:val="00906DEA"/>
    <w:rsid w:val="00911E46"/>
    <w:rsid w:val="0092020B"/>
    <w:rsid w:val="009419DD"/>
    <w:rsid w:val="00952689"/>
    <w:rsid w:val="009556FE"/>
    <w:rsid w:val="009611A5"/>
    <w:rsid w:val="00961335"/>
    <w:rsid w:val="00992E83"/>
    <w:rsid w:val="009B4F8C"/>
    <w:rsid w:val="009D2A1C"/>
    <w:rsid w:val="009D2F01"/>
    <w:rsid w:val="009D4388"/>
    <w:rsid w:val="009E2734"/>
    <w:rsid w:val="009E5416"/>
    <w:rsid w:val="009F00C1"/>
    <w:rsid w:val="00A02C3B"/>
    <w:rsid w:val="00A044D2"/>
    <w:rsid w:val="00A4334D"/>
    <w:rsid w:val="00A5265E"/>
    <w:rsid w:val="00A56BD8"/>
    <w:rsid w:val="00A60F3D"/>
    <w:rsid w:val="00A675D2"/>
    <w:rsid w:val="00A707F4"/>
    <w:rsid w:val="00A81D51"/>
    <w:rsid w:val="00A93805"/>
    <w:rsid w:val="00A93831"/>
    <w:rsid w:val="00A95BE8"/>
    <w:rsid w:val="00AA1816"/>
    <w:rsid w:val="00AA687A"/>
    <w:rsid w:val="00AA6EE1"/>
    <w:rsid w:val="00AB19BE"/>
    <w:rsid w:val="00AC0CAD"/>
    <w:rsid w:val="00AC0FB3"/>
    <w:rsid w:val="00AC6592"/>
    <w:rsid w:val="00AE1B46"/>
    <w:rsid w:val="00AE32C2"/>
    <w:rsid w:val="00AE752F"/>
    <w:rsid w:val="00B205C4"/>
    <w:rsid w:val="00B20D04"/>
    <w:rsid w:val="00B233DC"/>
    <w:rsid w:val="00B2545C"/>
    <w:rsid w:val="00B31FA1"/>
    <w:rsid w:val="00B33189"/>
    <w:rsid w:val="00B34213"/>
    <w:rsid w:val="00B36A22"/>
    <w:rsid w:val="00B44586"/>
    <w:rsid w:val="00B45046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0AFF"/>
    <w:rsid w:val="00BF5639"/>
    <w:rsid w:val="00BF6E26"/>
    <w:rsid w:val="00BF7AA4"/>
    <w:rsid w:val="00C0481E"/>
    <w:rsid w:val="00C0799D"/>
    <w:rsid w:val="00C174F9"/>
    <w:rsid w:val="00C2176A"/>
    <w:rsid w:val="00C2297D"/>
    <w:rsid w:val="00C30464"/>
    <w:rsid w:val="00C36420"/>
    <w:rsid w:val="00C430A8"/>
    <w:rsid w:val="00C467BE"/>
    <w:rsid w:val="00C512D4"/>
    <w:rsid w:val="00C5460D"/>
    <w:rsid w:val="00C60B8D"/>
    <w:rsid w:val="00C74B68"/>
    <w:rsid w:val="00C81914"/>
    <w:rsid w:val="00C8274D"/>
    <w:rsid w:val="00CA064F"/>
    <w:rsid w:val="00CA312B"/>
    <w:rsid w:val="00CA701B"/>
    <w:rsid w:val="00CC1A19"/>
    <w:rsid w:val="00CD73E8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85CA3"/>
    <w:rsid w:val="00D92A30"/>
    <w:rsid w:val="00DA051A"/>
    <w:rsid w:val="00DA0D84"/>
    <w:rsid w:val="00DA58C3"/>
    <w:rsid w:val="00DC55A3"/>
    <w:rsid w:val="00DD1C08"/>
    <w:rsid w:val="00DD1F01"/>
    <w:rsid w:val="00DF4572"/>
    <w:rsid w:val="00DF4A62"/>
    <w:rsid w:val="00DF7E23"/>
    <w:rsid w:val="00E135D1"/>
    <w:rsid w:val="00E2036F"/>
    <w:rsid w:val="00E22773"/>
    <w:rsid w:val="00E27E86"/>
    <w:rsid w:val="00E3309C"/>
    <w:rsid w:val="00E408AF"/>
    <w:rsid w:val="00E62AB8"/>
    <w:rsid w:val="00E7510B"/>
    <w:rsid w:val="00E7606C"/>
    <w:rsid w:val="00E82C75"/>
    <w:rsid w:val="00E84D6F"/>
    <w:rsid w:val="00E92FE0"/>
    <w:rsid w:val="00E9425F"/>
    <w:rsid w:val="00EB6EEB"/>
    <w:rsid w:val="00EC0235"/>
    <w:rsid w:val="00EC3215"/>
    <w:rsid w:val="00ED7DD1"/>
    <w:rsid w:val="00F01039"/>
    <w:rsid w:val="00F01099"/>
    <w:rsid w:val="00F06555"/>
    <w:rsid w:val="00F10D18"/>
    <w:rsid w:val="00F36238"/>
    <w:rsid w:val="00F37FA1"/>
    <w:rsid w:val="00F51A0C"/>
    <w:rsid w:val="00F53F9F"/>
    <w:rsid w:val="00F67031"/>
    <w:rsid w:val="00F75CAF"/>
    <w:rsid w:val="00F807D3"/>
    <w:rsid w:val="00F954A3"/>
    <w:rsid w:val="00FA4DDE"/>
    <w:rsid w:val="00FB59EE"/>
    <w:rsid w:val="00FC2000"/>
    <w:rsid w:val="00FC2FC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  <w:rPr>
      <w:rFonts w:eastAsiaTheme="minorEastAsia"/>
    </w:rPr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10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véronique taboada</cp:lastModifiedBy>
  <cp:revision>6</cp:revision>
  <cp:lastPrinted>2024-03-14T11:25:00Z</cp:lastPrinted>
  <dcterms:created xsi:type="dcterms:W3CDTF">2024-04-01T17:34:00Z</dcterms:created>
  <dcterms:modified xsi:type="dcterms:W3CDTF">2024-04-01T20:15:00Z</dcterms:modified>
</cp:coreProperties>
</file>