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EFFE" w14:textId="0F8022D5" w:rsidR="00C21745" w:rsidRPr="00C21745" w:rsidRDefault="006407BD" w:rsidP="00C217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21745">
        <w:rPr>
          <w:rFonts w:ascii="Arial" w:hAnsi="Arial" w:cs="Arial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  <w:r w:rsidR="00453F75" w:rsidRPr="00C21745">
        <w:rPr>
          <w:rFonts w:ascii="Arial" w:hAnsi="Arial" w:cs="Arial"/>
          <w:b/>
          <w:sz w:val="26"/>
          <w:szCs w:val="26"/>
          <w:lang w:val="en-US"/>
        </w:rPr>
        <w:t>DELEGATION MEDEF INTERNATIONAL</w:t>
      </w:r>
      <w:r w:rsidR="00E9425F" w:rsidRPr="009F00C1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9F00C1">
        <w:rPr>
          <w:rFonts w:ascii="Arial" w:hAnsi="Arial" w:cs="Arial"/>
          <w:b/>
          <w:sz w:val="24"/>
          <w:szCs w:val="24"/>
          <w:lang w:val="en-US"/>
        </w:rPr>
        <w:tab/>
      </w:r>
      <w:r w:rsidR="00C21745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 xml:space="preserve">ARABIE SAOUDITE </w:t>
      </w:r>
    </w:p>
    <w:p w14:paraId="19F5A186" w14:textId="6CB861E1" w:rsidR="00351F0E" w:rsidRPr="005F2608" w:rsidRDefault="00C21745" w:rsidP="00C21745">
      <w:pPr>
        <w:spacing w:after="0" w:line="240" w:lineRule="auto"/>
        <w:ind w:left="4956" w:firstLine="708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ext. JEDDAH</w:t>
      </w:r>
      <w:r w:rsidR="00A95BE8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 xml:space="preserve"> </w:t>
      </w:r>
    </w:p>
    <w:p w14:paraId="7F424C45" w14:textId="632806A7" w:rsidR="00351F0E" w:rsidRPr="009F00C1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C30464">
        <w:rPr>
          <w:rFonts w:ascii="Arial" w:hAnsi="Arial" w:cs="Arial"/>
          <w:b/>
          <w:noProof/>
          <w:sz w:val="24"/>
          <w:szCs w:val="24"/>
          <w:lang w:val="en-US" w:eastAsia="fr-FR"/>
        </w:rPr>
        <w:t>3</w:t>
      </w:r>
      <w:r w:rsidR="005F2608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0304D5">
        <w:rPr>
          <w:rFonts w:ascii="Arial" w:hAnsi="Arial" w:cs="Arial"/>
          <w:b/>
          <w:noProof/>
          <w:sz w:val="24"/>
          <w:szCs w:val="24"/>
          <w:lang w:val="en-US" w:eastAsia="fr-FR"/>
        </w:rPr>
        <w:t>–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C21745">
        <w:rPr>
          <w:rFonts w:ascii="Arial" w:hAnsi="Arial" w:cs="Arial"/>
          <w:b/>
          <w:noProof/>
          <w:sz w:val="24"/>
          <w:szCs w:val="24"/>
          <w:lang w:val="en-US" w:eastAsia="fr-FR"/>
        </w:rPr>
        <w:t>7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C30464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MARS 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>202</w:t>
      </w:r>
      <w:r w:rsidR="000304D5">
        <w:rPr>
          <w:rFonts w:ascii="Arial" w:hAnsi="Arial" w:cs="Arial"/>
          <w:b/>
          <w:noProof/>
          <w:sz w:val="24"/>
          <w:szCs w:val="24"/>
          <w:lang w:val="en-US" w:eastAsia="fr-FR"/>
        </w:rPr>
        <w:t>4</w:t>
      </w:r>
    </w:p>
    <w:p w14:paraId="2D74F4EB" w14:textId="77777777" w:rsidR="006863FC" w:rsidRPr="009F00C1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5097D8A4" w14:textId="77777777" w:rsidR="00C8274D" w:rsidRPr="00C07EF9" w:rsidRDefault="00C8274D" w:rsidP="00C8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07EF9"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EDEE5" wp14:editId="0E99F6CC">
                <wp:simplePos x="0" y="0"/>
                <wp:positionH relativeFrom="column">
                  <wp:posOffset>-384186</wp:posOffset>
                </wp:positionH>
                <wp:positionV relativeFrom="paragraph">
                  <wp:posOffset>173822</wp:posOffset>
                </wp:positionV>
                <wp:extent cx="6406476" cy="2154975"/>
                <wp:effectExtent l="0" t="0" r="7620" b="171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476" cy="2154975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DA36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D1348A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E64D1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………….</w:t>
                            </w:r>
                          </w:p>
                          <w:p w14:paraId="3DD973B1" w14:textId="77777777" w:rsidR="00C8274D" w:rsidRPr="00CA312B" w:rsidRDefault="00C8274D" w:rsidP="00C8274D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………………………………………………………….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14:paraId="5A3813CF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  Tel 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45CC31E" w14:textId="362A2509" w:rsidR="00C8274D" w:rsidRPr="00FC2000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N° du bon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commande</w:t>
                            </w:r>
                            <w:r w:rsidR="00C3046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206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6BEA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 w:rsidR="007C6BEA">
                              <w:rPr>
                                <w:rFonts w:ascii="Arial" w:hAnsi="Arial" w:cs="Arial"/>
                              </w:rPr>
                              <w:t>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</w:p>
                          <w:p w14:paraId="65B62459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……………………………………………………………………………………......</w:t>
                            </w:r>
                          </w:p>
                          <w:p w14:paraId="179D4AFE" w14:textId="779C6957" w:rsidR="00C8274D" w:rsidRPr="00CA312B" w:rsidRDefault="00C8274D" w:rsidP="00C8274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*JOINDRE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LA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COPIE DU PASS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  <w:r w:rsidR="000D206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0852B1E4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7F3378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672EA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D33933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462A39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CEBE98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72D105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C973C6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6B4D4B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811256" w14:textId="77777777" w:rsidR="00C8274D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A929C9" w14:textId="77777777" w:rsidR="00C8274D" w:rsidRPr="00853CE5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B4D4DE" w14:textId="77777777" w:rsidR="00C8274D" w:rsidRPr="00351F0E" w:rsidRDefault="00C8274D" w:rsidP="00C827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557221C" w14:textId="77777777" w:rsidR="00C8274D" w:rsidRPr="00C467BE" w:rsidRDefault="00C8274D" w:rsidP="00C8274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2AC487BB" w14:textId="77777777" w:rsidR="00C8274D" w:rsidRDefault="00C8274D" w:rsidP="00C827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DEE5" id="Rectangle 2" o:spid="_x0000_s1027" style="position:absolute;left:0;text-align:left;margin-left:-30.25pt;margin-top:13.7pt;width:504.45pt;height:16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" fillcolor="#fde9d9" strokecolor="#e36c0a [2409]">
                <v:fill opacity="13107f"/>
                <v:textbox>
                  <w:txbxContent>
                    <w:p w14:paraId="4745DA36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5DD1348A" w14:textId="77777777" w:rsidR="00C8274D" w:rsidRDefault="00C8274D" w:rsidP="00C8274D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</w:t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E64D19">
                        <w:rPr>
                          <w:rFonts w:ascii="Arial" w:hAnsi="Arial" w:cs="Arial"/>
                          <w:color w:val="000000" w:themeColor="text1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………….</w:t>
                      </w:r>
                    </w:p>
                    <w:p w14:paraId="3DD973B1" w14:textId="77777777" w:rsidR="00C8274D" w:rsidRPr="00CA312B" w:rsidRDefault="00C8274D" w:rsidP="00C8274D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………………………………………………………….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Cell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.…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14:paraId="5A3813CF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  Tel 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45CC31E" w14:textId="362A2509" w:rsidR="00C8274D" w:rsidRPr="00FC2000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N° du bon de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commande</w:t>
                      </w:r>
                      <w:r w:rsidR="00C30464">
                        <w:rPr>
                          <w:rFonts w:ascii="Arial" w:hAnsi="Arial" w:cs="Arial"/>
                        </w:rPr>
                        <w:t xml:space="preserve"> </w:t>
                      </w:r>
                      <w:r w:rsidR="000D206B">
                        <w:rPr>
                          <w:rFonts w:ascii="Arial" w:hAnsi="Arial" w:cs="Arial"/>
                        </w:rPr>
                        <w:t xml:space="preserve"> </w:t>
                      </w:r>
                      <w:r w:rsidR="007C6BEA"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 w:rsidR="007C6BEA">
                        <w:rPr>
                          <w:rFonts w:ascii="Arial" w:hAnsi="Arial" w:cs="Arial"/>
                        </w:rPr>
                        <w:t>……………….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</w:p>
                    <w:p w14:paraId="65B62459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……………………………………………………………………………………......</w:t>
                      </w:r>
                    </w:p>
                    <w:p w14:paraId="179D4AFE" w14:textId="779C6957" w:rsidR="00C8274D" w:rsidRPr="00CA312B" w:rsidRDefault="00C8274D" w:rsidP="00C8274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*JOINDRE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LA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COPIE DU PASS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  <w:r w:rsidR="000D206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0852B1E4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677F3378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15E672EA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44D33933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76462A39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7CCEBE98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2272D105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29C973C6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06B4D4B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1F811256" w14:textId="77777777" w:rsidR="00C8274D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5A929C9" w14:textId="77777777" w:rsidR="00C8274D" w:rsidRPr="00853CE5" w:rsidRDefault="00C8274D" w:rsidP="00C8274D">
                      <w:pPr>
                        <w:rPr>
                          <w:rFonts w:ascii="Arial" w:hAnsi="Arial" w:cs="Arial"/>
                        </w:rPr>
                      </w:pPr>
                    </w:p>
                    <w:p w14:paraId="35B4D4DE" w14:textId="77777777" w:rsidR="00C8274D" w:rsidRPr="00351F0E" w:rsidRDefault="00C8274D" w:rsidP="00C8274D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557221C" w14:textId="77777777" w:rsidR="00C8274D" w:rsidRPr="00C467BE" w:rsidRDefault="00C8274D" w:rsidP="00C8274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2AC487BB" w14:textId="77777777" w:rsidR="00C8274D" w:rsidRDefault="00C8274D" w:rsidP="00C8274D"/>
                  </w:txbxContent>
                </v:textbox>
              </v:rect>
            </w:pict>
          </mc:Fallback>
        </mc:AlternateContent>
      </w:r>
      <w:r w:rsidRPr="00C07EF9">
        <w:rPr>
          <w:rFonts w:ascii="Arial" w:hAnsi="Arial" w:cs="Arial"/>
          <w:b/>
          <w:bCs/>
          <w:sz w:val="18"/>
          <w:szCs w:val="18"/>
        </w:rPr>
        <w:t>Véronique TABOADA</w:t>
      </w:r>
      <w:r w:rsidRPr="00C07EF9">
        <w:rPr>
          <w:rFonts w:ascii="Arial" w:hAnsi="Arial" w:cs="Arial"/>
          <w:sz w:val="18"/>
          <w:szCs w:val="18"/>
        </w:rPr>
        <w:t xml:space="preserve"> - </w:t>
      </w:r>
      <w:r w:rsidRPr="00C07EF9">
        <w:rPr>
          <w:rFonts w:ascii="Arial" w:hAnsi="Arial" w:cs="Arial"/>
          <w:b/>
          <w:bCs/>
          <w:sz w:val="18"/>
          <w:szCs w:val="18"/>
        </w:rPr>
        <w:t>+33 (0) 6 19 60 06 73</w:t>
      </w:r>
      <w:r w:rsidRPr="00C07EF9">
        <w:rPr>
          <w:rFonts w:ascii="Arial" w:hAnsi="Arial" w:cs="Arial"/>
          <w:sz w:val="18"/>
          <w:szCs w:val="18"/>
        </w:rPr>
        <w:t xml:space="preserve">   - LD : +33 1 45 57 77 10</w:t>
      </w:r>
    </w:p>
    <w:p w14:paraId="72986F31" w14:textId="45EA625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0ACB0FB0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3ED210FC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6B34E54C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8DD8BC8" w14:textId="77777777" w:rsidR="00C8274D" w:rsidRPr="00C8274D" w:rsidRDefault="00C8274D" w:rsidP="00C8274D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8E674D6" w14:textId="77777777" w:rsidR="00C8274D" w:rsidRPr="00C8274D" w:rsidRDefault="00C8274D" w:rsidP="00C8274D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78E7EC" w14:textId="6AB04F7E" w:rsidR="00433738" w:rsidRPr="00C8274D" w:rsidRDefault="00453F75" w:rsidP="009F00C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FORFAIT</w:t>
      </w:r>
      <w:r w:rsidR="00054825"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</w:t>
      </w:r>
      <w:r w:rsidRPr="00C827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DELEGATION</w:t>
      </w:r>
      <w:r w:rsidR="00911E46" w:rsidRPr="00C8274D">
        <w:rPr>
          <w:rFonts w:ascii="Arial" w:hAnsi="Arial" w:cs="Arial"/>
          <w:color w:val="000000" w:themeColor="text1"/>
          <w:sz w:val="20"/>
          <w:szCs w:val="20"/>
          <w:u w:val="single"/>
        </w:rPr>
        <w:t> </w:t>
      </w:r>
      <w:r w:rsidR="00BD0005" w:rsidRPr="00C8274D">
        <w:rPr>
          <w:rFonts w:ascii="Arial" w:hAnsi="Arial" w:cs="Arial"/>
          <w:color w:val="000000" w:themeColor="text1"/>
          <w:sz w:val="20"/>
          <w:szCs w:val="20"/>
        </w:rPr>
        <w:t xml:space="preserve">(sous réserve de disponibilité </w:t>
      </w:r>
      <w:r w:rsidR="000345F8" w:rsidRPr="00C8274D">
        <w:rPr>
          <w:rFonts w:ascii="Arial" w:hAnsi="Arial" w:cs="Arial"/>
          <w:color w:val="000000" w:themeColor="text1"/>
          <w:sz w:val="20"/>
          <w:szCs w:val="20"/>
        </w:rPr>
        <w:t>à</w:t>
      </w:r>
      <w:r w:rsidR="00BD0005" w:rsidRPr="00C8274D">
        <w:rPr>
          <w:rFonts w:ascii="Arial" w:hAnsi="Arial" w:cs="Arial"/>
          <w:color w:val="000000" w:themeColor="text1"/>
          <w:sz w:val="20"/>
          <w:szCs w:val="20"/>
        </w:rPr>
        <w:t xml:space="preserve"> la réservation)</w:t>
      </w:r>
      <w:r w:rsidR="00433738" w:rsidRPr="00C827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97D45FF" w14:textId="77777777" w:rsidR="00CA312B" w:rsidRPr="00C8274D" w:rsidRDefault="00CA312B" w:rsidP="000466C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1574638" w14:textId="3E551280" w:rsidR="00C30464" w:rsidRDefault="00C30464" w:rsidP="00C2174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30464">
        <w:rPr>
          <w:rFonts w:ascii="Arial" w:hAnsi="Arial" w:cs="Arial"/>
          <w:b/>
          <w:color w:val="000000" w:themeColor="text1"/>
        </w:rPr>
        <w:t xml:space="preserve">Forfait A cl. </w:t>
      </w:r>
      <w:r>
        <w:rPr>
          <w:rFonts w:ascii="Arial" w:hAnsi="Arial" w:cs="Arial"/>
          <w:b/>
          <w:color w:val="000000" w:themeColor="text1"/>
        </w:rPr>
        <w:t>É</w:t>
      </w:r>
      <w:r w:rsidRPr="00C30464">
        <w:rPr>
          <w:rFonts w:ascii="Arial" w:hAnsi="Arial" w:cs="Arial"/>
          <w:b/>
          <w:color w:val="000000" w:themeColor="text1"/>
        </w:rPr>
        <w:t>conomique □</w:t>
      </w:r>
      <w:r w:rsidRPr="00C30464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 xml:space="preserve">    </w:t>
      </w:r>
      <w:r>
        <w:rPr>
          <w:rFonts w:ascii="Arial" w:hAnsi="Arial" w:cs="Arial"/>
          <w:b/>
          <w:color w:val="000000" w:themeColor="text1"/>
        </w:rPr>
        <w:tab/>
        <w:t xml:space="preserve">Forfait </w:t>
      </w:r>
      <w:r w:rsidR="00C21745">
        <w:rPr>
          <w:rFonts w:ascii="Arial" w:hAnsi="Arial" w:cs="Arial"/>
          <w:b/>
          <w:color w:val="000000" w:themeColor="text1"/>
        </w:rPr>
        <w:t>B</w:t>
      </w:r>
      <w:r>
        <w:rPr>
          <w:rFonts w:ascii="Arial" w:hAnsi="Arial" w:cs="Arial"/>
          <w:b/>
          <w:color w:val="000000" w:themeColor="text1"/>
        </w:rPr>
        <w:t xml:space="preserve"> (Mixte Eco/Affaire)</w:t>
      </w:r>
      <w:r w:rsidRPr="00C304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21745" w:rsidRPr="00C30464">
        <w:rPr>
          <w:rFonts w:ascii="Arial" w:hAnsi="Arial" w:cs="Arial"/>
          <w:b/>
          <w:color w:val="000000" w:themeColor="text1"/>
        </w:rPr>
        <w:t>□</w:t>
      </w:r>
    </w:p>
    <w:p w14:paraId="0970CB62" w14:textId="2690CCBD" w:rsidR="005F2608" w:rsidRPr="00C30464" w:rsidRDefault="00E84D6F" w:rsidP="00C3046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30464">
        <w:rPr>
          <w:rFonts w:ascii="Arial" w:hAnsi="Arial" w:cs="Arial"/>
          <w:b/>
          <w:color w:val="000000" w:themeColor="text1"/>
        </w:rPr>
        <w:tab/>
      </w:r>
      <w:r w:rsidRPr="00C30464">
        <w:rPr>
          <w:rFonts w:ascii="Arial" w:hAnsi="Arial" w:cs="Arial"/>
          <w:b/>
          <w:color w:val="000000" w:themeColor="text1"/>
        </w:rPr>
        <w:tab/>
      </w:r>
      <w:r w:rsidR="00E22773" w:rsidRPr="00C30464">
        <w:rPr>
          <w:rFonts w:ascii="Arial" w:hAnsi="Arial" w:cs="Arial"/>
          <w:b/>
          <w:color w:val="000000" w:themeColor="text1"/>
        </w:rPr>
        <w:tab/>
      </w:r>
      <w:r w:rsidR="00E22773" w:rsidRPr="00C30464">
        <w:rPr>
          <w:rFonts w:ascii="Arial" w:hAnsi="Arial" w:cs="Arial"/>
          <w:b/>
          <w:color w:val="000000" w:themeColor="text1"/>
        </w:rPr>
        <w:tab/>
      </w:r>
      <w:r w:rsidR="009F00C1" w:rsidRPr="00C30464">
        <w:rPr>
          <w:rFonts w:ascii="Arial" w:hAnsi="Arial" w:cs="Arial"/>
          <w:b/>
          <w:color w:val="000000" w:themeColor="text1"/>
        </w:rPr>
        <w:t xml:space="preserve"> </w:t>
      </w:r>
    </w:p>
    <w:p w14:paraId="195361D7" w14:textId="5C24C39A" w:rsidR="00414402" w:rsidRPr="0061762D" w:rsidRDefault="00414402" w:rsidP="005F2608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762D">
        <w:rPr>
          <w:rFonts w:ascii="Arial" w:hAnsi="Arial" w:cs="Arial"/>
          <w:b/>
          <w:sz w:val="20"/>
          <w:szCs w:val="20"/>
        </w:rPr>
        <w:t xml:space="preserve">Préférence siège </w:t>
      </w:r>
      <w:r w:rsidRPr="0061762D">
        <w:rPr>
          <w:rFonts w:ascii="Arial" w:hAnsi="Arial" w:cs="Arial"/>
          <w:sz w:val="20"/>
          <w:szCs w:val="20"/>
        </w:rPr>
        <w:t>(sous réserve de disponibilité et d’un possible supplément tarifaire</w:t>
      </w:r>
      <w:r>
        <w:rPr>
          <w:rFonts w:ascii="Arial" w:hAnsi="Arial" w:cs="Arial"/>
          <w:sz w:val="20"/>
          <w:szCs w:val="20"/>
        </w:rPr>
        <w:t xml:space="preserve"> imposé par la compagnie aérienne)</w:t>
      </w:r>
      <w:r w:rsidRPr="0061762D">
        <w:rPr>
          <w:rFonts w:ascii="Arial" w:hAnsi="Arial" w:cs="Arial"/>
          <w:sz w:val="20"/>
          <w:szCs w:val="20"/>
        </w:rPr>
        <w:t> :</w:t>
      </w:r>
    </w:p>
    <w:p w14:paraId="2EDD4189" w14:textId="77777777" w:rsidR="00414402" w:rsidRDefault="00414402" w:rsidP="00414402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Pr="00771366">
        <w:rPr>
          <w:rFonts w:ascii="Arial" w:hAnsi="Arial" w:cs="Arial"/>
          <w:b/>
          <w:sz w:val="24"/>
          <w:szCs w:val="24"/>
        </w:rPr>
        <w:t>□</w:t>
      </w:r>
      <w:r w:rsidRPr="00771366">
        <w:rPr>
          <w:rFonts w:ascii="Arial" w:hAnsi="Arial" w:cs="Arial"/>
          <w:b/>
        </w:rPr>
        <w:t xml:space="preserve"> Hublot</w:t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</w:rPr>
        <w:tab/>
      </w:r>
      <w:r w:rsidRPr="00771366">
        <w:rPr>
          <w:rFonts w:ascii="Arial" w:hAnsi="Arial" w:cs="Arial"/>
          <w:b/>
          <w:sz w:val="24"/>
          <w:szCs w:val="24"/>
        </w:rPr>
        <w:t>□</w:t>
      </w:r>
      <w:r w:rsidRPr="00771366">
        <w:rPr>
          <w:rFonts w:ascii="Arial" w:hAnsi="Arial" w:cs="Arial"/>
          <w:b/>
        </w:rPr>
        <w:t xml:space="preserve"> Couloir</w:t>
      </w:r>
    </w:p>
    <w:p w14:paraId="653982CE" w14:textId="77777777" w:rsidR="00F51A0C" w:rsidRDefault="00F51A0C" w:rsidP="00F51A0C">
      <w:pPr>
        <w:spacing w:after="0" w:line="120" w:lineRule="auto"/>
        <w:outlineLvl w:val="0"/>
        <w:rPr>
          <w:rFonts w:ascii="Arial" w:hAnsi="Arial" w:cs="Arial"/>
          <w:b/>
        </w:rPr>
      </w:pPr>
    </w:p>
    <w:p w14:paraId="4146C22E" w14:textId="5366A046" w:rsidR="00414402" w:rsidRPr="007071A3" w:rsidRDefault="00414402" w:rsidP="007071A3">
      <w:pPr>
        <w:pStyle w:val="Paragraphedeliste"/>
        <w:numPr>
          <w:ilvl w:val="0"/>
          <w:numId w:val="19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71A3">
        <w:rPr>
          <w:rFonts w:ascii="Arial" w:hAnsi="Arial" w:cs="Arial"/>
          <w:bCs/>
          <w:sz w:val="20"/>
          <w:szCs w:val="20"/>
        </w:rPr>
        <w:t>Carte</w:t>
      </w:r>
      <w:r w:rsidR="00762E57">
        <w:rPr>
          <w:rFonts w:ascii="Arial" w:hAnsi="Arial" w:cs="Arial"/>
          <w:bCs/>
          <w:sz w:val="20"/>
          <w:szCs w:val="20"/>
        </w:rPr>
        <w:t>(s)</w:t>
      </w:r>
      <w:r w:rsidRPr="007071A3">
        <w:rPr>
          <w:rFonts w:ascii="Arial" w:hAnsi="Arial" w:cs="Arial"/>
          <w:bCs/>
          <w:sz w:val="20"/>
          <w:szCs w:val="20"/>
        </w:rPr>
        <w:t xml:space="preserve"> de fidélité </w:t>
      </w:r>
      <w:r w:rsidRPr="007071A3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  <w:r w:rsidR="00C8274D" w:rsidRPr="007071A3">
        <w:rPr>
          <w:rFonts w:ascii="Arial" w:hAnsi="Arial" w:cs="Arial"/>
          <w:b/>
          <w:sz w:val="20"/>
          <w:szCs w:val="20"/>
        </w:rPr>
        <w:t>……</w:t>
      </w:r>
      <w:r w:rsidR="000D206B" w:rsidRPr="007071A3">
        <w:rPr>
          <w:rFonts w:ascii="Arial" w:hAnsi="Arial" w:cs="Arial"/>
          <w:b/>
          <w:sz w:val="20"/>
          <w:szCs w:val="20"/>
        </w:rPr>
        <w:t>…</w:t>
      </w: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73E2C95C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</w:t>
      </w:r>
      <w:r w:rsidR="00E330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DAPTÉ A 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3309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MA 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DEMANDE</w:t>
      </w:r>
      <w:r w:rsidR="000746D3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E84D6F" w:rsidRPr="00E84D6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  <w:r w:rsidR="00E330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29BF017" w14:textId="3861310A" w:rsidR="00523A7E" w:rsidRPr="00414402" w:rsidRDefault="006A0456" w:rsidP="00414402">
      <w:pPr>
        <w:spacing w:after="12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E84D6F"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  <w:r w:rsidR="00E84D6F">
        <w:rPr>
          <w:rFonts w:ascii="Arial" w:hAnsi="Arial" w:cs="Arial"/>
          <w:bCs/>
          <w:sz w:val="20"/>
          <w:szCs w:val="20"/>
        </w:rPr>
        <w:t>…………………………………………………</w:t>
      </w:r>
      <w:r w:rsidR="000D206B">
        <w:rPr>
          <w:rFonts w:ascii="Arial" w:hAnsi="Arial" w:cs="Arial"/>
          <w:bCs/>
          <w:sz w:val="20"/>
          <w:szCs w:val="20"/>
        </w:rPr>
        <w:t>..</w:t>
      </w:r>
      <w:r w:rsidR="00E84D6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5ED86694" w:rsidR="007430A2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>Je souscris l’Assurance Pack Multirisque</w:t>
      </w:r>
      <w:r w:rsidR="00647CC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6D220E99" w14:textId="77777777" w:rsidR="00C8274D" w:rsidRPr="0061762D" w:rsidRDefault="00C8274D" w:rsidP="00C8274D">
      <w:pPr>
        <w:pStyle w:val="Paragraphedeliste"/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</w:p>
    <w:p w14:paraId="51C1C387" w14:textId="69847826" w:rsidR="00B233DC" w:rsidRPr="0061762D" w:rsidRDefault="00241269" w:rsidP="0061762D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1B2444B0" w14:textId="77777777" w:rsidR="00DD1C08" w:rsidRPr="0061762D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1A4ED6D5" w14:textId="0ADC601D" w:rsidR="00453F75" w:rsidRPr="008C60F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Pour la bonne évolution </w:t>
      </w:r>
      <w:r w:rsidR="000D206B">
        <w:rPr>
          <w:rFonts w:ascii="Arial" w:hAnsi="Arial" w:cs="Arial"/>
          <w:color w:val="C0504D" w:themeColor="accent2"/>
          <w:sz w:val="21"/>
          <w:szCs w:val="21"/>
        </w:rPr>
        <w:t>de votre dossier</w:t>
      </w:r>
      <w:r w:rsidR="00C8274D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>l’intégralité des prestations réservées</w:t>
      </w:r>
      <w:r w:rsidR="00C8274D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 xml:space="preserve">a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qu’</w:t>
      </w:r>
      <w:r w:rsidR="00FA4DDE">
        <w:rPr>
          <w:rFonts w:ascii="Arial" w:hAnsi="Arial" w:cs="Arial"/>
          <w:color w:val="C0504D" w:themeColor="accent2"/>
          <w:sz w:val="21"/>
          <w:szCs w:val="21"/>
        </w:rPr>
        <w:t xml:space="preserve">à réception </w:t>
      </w:r>
      <w:r w:rsidR="00647CCD">
        <w:rPr>
          <w:rFonts w:ascii="Arial" w:hAnsi="Arial" w:cs="Arial"/>
          <w:color w:val="C0504D" w:themeColor="accent2"/>
          <w:sz w:val="21"/>
          <w:szCs w:val="21"/>
        </w:rPr>
        <w:t>du solde de la facture.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03E124A" w14:textId="2CC06A7E" w:rsidR="00C8274D" w:rsidRPr="007071A3" w:rsidRDefault="00453F75" w:rsidP="007071A3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   </w:t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E22773">
        <w:rPr>
          <w:rFonts w:ascii="Arial" w:hAnsi="Arial" w:cs="Arial"/>
          <w:sz w:val="20"/>
          <w:szCs w:val="20"/>
        </w:rPr>
        <w:t xml:space="preserve"> </w:t>
      </w:r>
      <w:r w:rsidR="00C8274D">
        <w:rPr>
          <w:rFonts w:ascii="Arial" w:hAnsi="Arial" w:cs="Arial"/>
          <w:sz w:val="20"/>
          <w:szCs w:val="20"/>
        </w:rPr>
        <w:t xml:space="preserve">Visa, Mastercard </w:t>
      </w:r>
      <w:r w:rsidR="00E22773">
        <w:rPr>
          <w:rFonts w:ascii="Arial" w:hAnsi="Arial" w:cs="Arial"/>
          <w:sz w:val="20"/>
          <w:szCs w:val="20"/>
        </w:rPr>
        <w:t>(lien sécurisé)</w:t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  <w:r w:rsidR="00715588">
        <w:rPr>
          <w:rFonts w:ascii="Arial" w:hAnsi="Arial" w:cs="Arial"/>
          <w:sz w:val="18"/>
          <w:szCs w:val="18"/>
        </w:rPr>
        <w:tab/>
      </w:r>
    </w:p>
    <w:p w14:paraId="6125200F" w14:textId="77777777" w:rsidR="00C8274D" w:rsidRDefault="00C8274D" w:rsidP="00C8274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 w:rsidRPr="00A67C57">
        <w:rPr>
          <w:rFonts w:ascii="Arial" w:hAnsi="Arial" w:cs="Arial"/>
          <w:sz w:val="20"/>
          <w:szCs w:val="20"/>
          <w:highlight w:val="lightGray"/>
          <w:shd w:val="clear" w:color="auto" w:fill="A6A6A6" w:themeFill="background1" w:themeFillShade="A6"/>
        </w:rPr>
        <w:t>I</w:t>
      </w:r>
      <w:r w:rsidRPr="00A67C57">
        <w:rPr>
          <w:rFonts w:ascii="Arial" w:hAnsi="Arial" w:cs="Arial"/>
          <w:sz w:val="20"/>
          <w:szCs w:val="20"/>
          <w:highlight w:val="lightGray"/>
        </w:rPr>
        <w:t xml:space="preserve">BAN :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 xml:space="preserve">STE RELATIONS TOURISTIQUES </w:t>
      </w:r>
      <w:r>
        <w:rPr>
          <w:rFonts w:ascii="Arial" w:hAnsi="Arial" w:cs="Arial"/>
          <w:sz w:val="18"/>
          <w:szCs w:val="18"/>
          <w:shd w:val="clear" w:color="auto" w:fill="EEECE1" w:themeFill="background2"/>
        </w:rPr>
        <w:t xml:space="preserve">/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>LIAISONS MONDIALES</w:t>
      </w:r>
      <w:r w:rsidRPr="00C538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– </w:t>
      </w:r>
      <w:r w:rsidRPr="00C53865">
        <w:rPr>
          <w:rFonts w:ascii="Arial" w:hAnsi="Arial" w:cs="Arial"/>
          <w:sz w:val="18"/>
          <w:szCs w:val="18"/>
          <w:shd w:val="clear" w:color="auto" w:fill="EEECE1" w:themeFill="background2"/>
        </w:rPr>
        <w:t>FR76 3000 3027 4100 0200 6106 917</w:t>
      </w:r>
    </w:p>
    <w:p w14:paraId="684BD4EF" w14:textId="77777777" w:rsidR="00C8274D" w:rsidRPr="00C765A5" w:rsidRDefault="00C8274D" w:rsidP="00C8274D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765A5">
        <w:rPr>
          <w:rFonts w:ascii="Arial" w:hAnsi="Arial" w:cs="Arial"/>
          <w:b/>
          <w:bCs/>
          <w:sz w:val="18"/>
          <w:szCs w:val="18"/>
          <w:shd w:val="clear" w:color="auto" w:fill="EEECE1" w:themeFill="background2"/>
        </w:rPr>
        <w:t>SWIFT : SOGEFRPP</w:t>
      </w:r>
    </w:p>
    <w:p w14:paraId="116169D1" w14:textId="77777777" w:rsidR="00C8274D" w:rsidRPr="00DC55A3" w:rsidRDefault="00C8274D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3909CE74" w14:textId="77777777" w:rsidR="005F2608" w:rsidRDefault="005F2608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24253403" w14:textId="77777777" w:rsidR="00C21745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E3309C">
        <w:rPr>
          <w:rFonts w:ascii="Arial" w:hAnsi="Arial" w:cs="Arial"/>
          <w:sz w:val="18"/>
          <w:szCs w:val="18"/>
        </w:rPr>
        <w:t xml:space="preserve">. </w:t>
      </w:r>
      <w:r w:rsidR="00C21745">
        <w:rPr>
          <w:rFonts w:ascii="Arial" w:hAnsi="Arial" w:cs="Arial"/>
          <w:sz w:val="18"/>
          <w:szCs w:val="18"/>
        </w:rPr>
        <w:t xml:space="preserve"> </w:t>
      </w:r>
    </w:p>
    <w:p w14:paraId="4EF27D82" w14:textId="639D49CD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3013" w14:textId="77777777" w:rsidR="00DB447B" w:rsidRDefault="00DB447B" w:rsidP="00453F75">
      <w:pPr>
        <w:spacing w:after="0" w:line="240" w:lineRule="auto"/>
      </w:pPr>
      <w:r>
        <w:separator/>
      </w:r>
    </w:p>
  </w:endnote>
  <w:endnote w:type="continuationSeparator" w:id="0">
    <w:p w14:paraId="21268EDC" w14:textId="77777777" w:rsidR="00DB447B" w:rsidRDefault="00DB447B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6A2A" w14:textId="77777777" w:rsidR="00DB447B" w:rsidRDefault="00DB447B" w:rsidP="00453F75">
      <w:pPr>
        <w:spacing w:after="0" w:line="240" w:lineRule="auto"/>
      </w:pPr>
      <w:r>
        <w:separator/>
      </w:r>
    </w:p>
  </w:footnote>
  <w:footnote w:type="continuationSeparator" w:id="0">
    <w:p w14:paraId="31E2A921" w14:textId="77777777" w:rsidR="00DB447B" w:rsidRDefault="00DB447B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DB447B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B447B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DB447B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1pt;height:11.1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0E7132A0"/>
    <w:multiLevelType w:val="hybridMultilevel"/>
    <w:tmpl w:val="A2C4B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6"/>
  </w:num>
  <w:num w:numId="3" w16cid:durableId="148791021">
    <w:abstractNumId w:val="9"/>
  </w:num>
  <w:num w:numId="4" w16cid:durableId="1556742958">
    <w:abstractNumId w:val="11"/>
  </w:num>
  <w:num w:numId="5" w16cid:durableId="974916042">
    <w:abstractNumId w:val="10"/>
  </w:num>
  <w:num w:numId="6" w16cid:durableId="697974576">
    <w:abstractNumId w:val="4"/>
  </w:num>
  <w:num w:numId="7" w16cid:durableId="1630209862">
    <w:abstractNumId w:val="5"/>
  </w:num>
  <w:num w:numId="8" w16cid:durableId="1467964140">
    <w:abstractNumId w:val="15"/>
  </w:num>
  <w:num w:numId="9" w16cid:durableId="1084956651">
    <w:abstractNumId w:val="8"/>
  </w:num>
  <w:num w:numId="10" w16cid:durableId="191958806">
    <w:abstractNumId w:val="17"/>
  </w:num>
  <w:num w:numId="11" w16cid:durableId="1541891110">
    <w:abstractNumId w:val="18"/>
  </w:num>
  <w:num w:numId="12" w16cid:durableId="951983352">
    <w:abstractNumId w:val="12"/>
  </w:num>
  <w:num w:numId="13" w16cid:durableId="933898662">
    <w:abstractNumId w:val="2"/>
  </w:num>
  <w:num w:numId="14" w16cid:durableId="132842577">
    <w:abstractNumId w:val="16"/>
  </w:num>
  <w:num w:numId="15" w16cid:durableId="806817009">
    <w:abstractNumId w:val="14"/>
  </w:num>
  <w:num w:numId="16" w16cid:durableId="2076933379">
    <w:abstractNumId w:val="1"/>
  </w:num>
  <w:num w:numId="17" w16cid:durableId="931015620">
    <w:abstractNumId w:val="13"/>
  </w:num>
  <w:num w:numId="18" w16cid:durableId="1418286298">
    <w:abstractNumId w:val="7"/>
  </w:num>
  <w:num w:numId="19" w16cid:durableId="82289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04D5"/>
    <w:rsid w:val="00031D50"/>
    <w:rsid w:val="000345F8"/>
    <w:rsid w:val="0004361E"/>
    <w:rsid w:val="000466CB"/>
    <w:rsid w:val="00050020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206B"/>
    <w:rsid w:val="000D4733"/>
    <w:rsid w:val="000D5CBE"/>
    <w:rsid w:val="000D5D30"/>
    <w:rsid w:val="000E1C08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651AA"/>
    <w:rsid w:val="0026703D"/>
    <w:rsid w:val="00275BAA"/>
    <w:rsid w:val="00281191"/>
    <w:rsid w:val="00281FFD"/>
    <w:rsid w:val="00283988"/>
    <w:rsid w:val="002D1BD4"/>
    <w:rsid w:val="002E6797"/>
    <w:rsid w:val="002F3F8B"/>
    <w:rsid w:val="002F77B2"/>
    <w:rsid w:val="00306C70"/>
    <w:rsid w:val="00314489"/>
    <w:rsid w:val="0032735A"/>
    <w:rsid w:val="003307A5"/>
    <w:rsid w:val="00336AE7"/>
    <w:rsid w:val="00347367"/>
    <w:rsid w:val="00351F0E"/>
    <w:rsid w:val="0035576D"/>
    <w:rsid w:val="003575B3"/>
    <w:rsid w:val="00360DCA"/>
    <w:rsid w:val="00362727"/>
    <w:rsid w:val="00365E0E"/>
    <w:rsid w:val="003C5981"/>
    <w:rsid w:val="003D06A3"/>
    <w:rsid w:val="003D19BC"/>
    <w:rsid w:val="003D7157"/>
    <w:rsid w:val="003E4BC9"/>
    <w:rsid w:val="003F7CD1"/>
    <w:rsid w:val="00405D2B"/>
    <w:rsid w:val="00407E16"/>
    <w:rsid w:val="00413061"/>
    <w:rsid w:val="00414402"/>
    <w:rsid w:val="00414D09"/>
    <w:rsid w:val="00414D36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C1881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2608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47CCD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071A3"/>
    <w:rsid w:val="00715588"/>
    <w:rsid w:val="0072021C"/>
    <w:rsid w:val="00721C8A"/>
    <w:rsid w:val="0072214D"/>
    <w:rsid w:val="007430A2"/>
    <w:rsid w:val="00754A95"/>
    <w:rsid w:val="00762E57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BEA"/>
    <w:rsid w:val="007C6F64"/>
    <w:rsid w:val="007E1243"/>
    <w:rsid w:val="007E335E"/>
    <w:rsid w:val="007F3F61"/>
    <w:rsid w:val="00810D63"/>
    <w:rsid w:val="00820135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3DE9"/>
    <w:rsid w:val="00896DE2"/>
    <w:rsid w:val="008A2A05"/>
    <w:rsid w:val="008A4DE0"/>
    <w:rsid w:val="008B0B18"/>
    <w:rsid w:val="008C2D65"/>
    <w:rsid w:val="008C3856"/>
    <w:rsid w:val="008C3DB3"/>
    <w:rsid w:val="008C60F7"/>
    <w:rsid w:val="008C68ED"/>
    <w:rsid w:val="008D515A"/>
    <w:rsid w:val="009037B1"/>
    <w:rsid w:val="00906DEA"/>
    <w:rsid w:val="00911E46"/>
    <w:rsid w:val="0092020B"/>
    <w:rsid w:val="009419DD"/>
    <w:rsid w:val="00952689"/>
    <w:rsid w:val="009556FE"/>
    <w:rsid w:val="009611A5"/>
    <w:rsid w:val="00961335"/>
    <w:rsid w:val="00992E83"/>
    <w:rsid w:val="009B4F8C"/>
    <w:rsid w:val="009D2A1C"/>
    <w:rsid w:val="009D2F01"/>
    <w:rsid w:val="009D4388"/>
    <w:rsid w:val="009E2734"/>
    <w:rsid w:val="009E5416"/>
    <w:rsid w:val="009F00C1"/>
    <w:rsid w:val="00A02C3B"/>
    <w:rsid w:val="00A044D2"/>
    <w:rsid w:val="00A4334D"/>
    <w:rsid w:val="00A5265E"/>
    <w:rsid w:val="00A56BD8"/>
    <w:rsid w:val="00A60F3D"/>
    <w:rsid w:val="00A675D2"/>
    <w:rsid w:val="00A81D51"/>
    <w:rsid w:val="00A93805"/>
    <w:rsid w:val="00A93831"/>
    <w:rsid w:val="00A95BE8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5C4"/>
    <w:rsid w:val="00B20D04"/>
    <w:rsid w:val="00B233DC"/>
    <w:rsid w:val="00B2545C"/>
    <w:rsid w:val="00B31FA1"/>
    <w:rsid w:val="00B33189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0AFF"/>
    <w:rsid w:val="00BF5639"/>
    <w:rsid w:val="00C0481E"/>
    <w:rsid w:val="00C0799D"/>
    <w:rsid w:val="00C174F9"/>
    <w:rsid w:val="00C21745"/>
    <w:rsid w:val="00C2176A"/>
    <w:rsid w:val="00C2297D"/>
    <w:rsid w:val="00C30464"/>
    <w:rsid w:val="00C36420"/>
    <w:rsid w:val="00C430A8"/>
    <w:rsid w:val="00C467BE"/>
    <w:rsid w:val="00C512D4"/>
    <w:rsid w:val="00C5460D"/>
    <w:rsid w:val="00C60B8D"/>
    <w:rsid w:val="00C74B68"/>
    <w:rsid w:val="00C81914"/>
    <w:rsid w:val="00C8274D"/>
    <w:rsid w:val="00CA064F"/>
    <w:rsid w:val="00CA312B"/>
    <w:rsid w:val="00CA701B"/>
    <w:rsid w:val="00CC1A19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85CA3"/>
    <w:rsid w:val="00D92A30"/>
    <w:rsid w:val="00DA051A"/>
    <w:rsid w:val="00DA0D84"/>
    <w:rsid w:val="00DA58C3"/>
    <w:rsid w:val="00DB447B"/>
    <w:rsid w:val="00DC55A3"/>
    <w:rsid w:val="00DD1C08"/>
    <w:rsid w:val="00DD1F01"/>
    <w:rsid w:val="00DF4572"/>
    <w:rsid w:val="00DF4A62"/>
    <w:rsid w:val="00DF7E23"/>
    <w:rsid w:val="00E135D1"/>
    <w:rsid w:val="00E2036F"/>
    <w:rsid w:val="00E22773"/>
    <w:rsid w:val="00E27E86"/>
    <w:rsid w:val="00E3309C"/>
    <w:rsid w:val="00E7510B"/>
    <w:rsid w:val="00E7606C"/>
    <w:rsid w:val="00E82C75"/>
    <w:rsid w:val="00E84D6F"/>
    <w:rsid w:val="00E9425F"/>
    <w:rsid w:val="00EB6EEB"/>
    <w:rsid w:val="00EC0235"/>
    <w:rsid w:val="00EC3215"/>
    <w:rsid w:val="00ED7DD1"/>
    <w:rsid w:val="00F01039"/>
    <w:rsid w:val="00F01099"/>
    <w:rsid w:val="00F06555"/>
    <w:rsid w:val="00F10D18"/>
    <w:rsid w:val="00F36238"/>
    <w:rsid w:val="00F37FA1"/>
    <w:rsid w:val="00F51A0C"/>
    <w:rsid w:val="00F53F9F"/>
    <w:rsid w:val="00F67031"/>
    <w:rsid w:val="00F75CAF"/>
    <w:rsid w:val="00F807D3"/>
    <w:rsid w:val="00F954A3"/>
    <w:rsid w:val="00FA4DDE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cp:lastPrinted>2024-01-08T11:10:00Z</cp:lastPrinted>
  <dcterms:created xsi:type="dcterms:W3CDTF">2024-02-01T14:27:00Z</dcterms:created>
  <dcterms:modified xsi:type="dcterms:W3CDTF">2024-02-01T14:27:00Z</dcterms:modified>
</cp:coreProperties>
</file>