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464E2F1F" w:rsidR="00351F0E" w:rsidRPr="00264436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</w:rPr>
      </w:pPr>
      <w:r w:rsidRPr="00264436">
        <w:rPr>
          <w:rFonts w:ascii="Arial" w:hAnsi="Arial" w:cs="Arial"/>
          <w:b/>
          <w:sz w:val="24"/>
          <w:szCs w:val="24"/>
        </w:rPr>
        <w:t>DELEGATION MEDEF INTERNATIONAL</w:t>
      </w:r>
      <w:r w:rsidR="00E9425F" w:rsidRPr="00264436">
        <w:rPr>
          <w:rFonts w:ascii="Arial" w:hAnsi="Arial" w:cs="Arial"/>
          <w:b/>
          <w:sz w:val="24"/>
          <w:szCs w:val="24"/>
        </w:rPr>
        <w:tab/>
      </w:r>
      <w:r w:rsidR="00E9425F" w:rsidRPr="00264436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4561B7" w:rsidRPr="00264436">
        <w:rPr>
          <w:rFonts w:ascii="Arial" w:hAnsi="Arial" w:cs="Arial"/>
          <w:b/>
          <w:sz w:val="24"/>
          <w:szCs w:val="24"/>
        </w:rPr>
        <w:t xml:space="preserve">    </w:t>
      </w:r>
      <w:r w:rsidR="00D84C6A">
        <w:rPr>
          <w:rFonts w:ascii="Arial" w:hAnsi="Arial" w:cs="Arial"/>
          <w:b/>
          <w:color w:val="E36C0A" w:themeColor="accent6" w:themeShade="BF"/>
          <w:sz w:val="32"/>
          <w:szCs w:val="32"/>
        </w:rPr>
        <w:t>OUZBEKISTAN</w:t>
      </w:r>
    </w:p>
    <w:p w14:paraId="7F424C45" w14:textId="0F4BBD86" w:rsidR="00351F0E" w:rsidRPr="00264436" w:rsidRDefault="008C3DB3" w:rsidP="0026443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D84C6A">
        <w:rPr>
          <w:rFonts w:ascii="Arial" w:hAnsi="Arial" w:cs="Arial"/>
          <w:b/>
          <w:noProof/>
          <w:sz w:val="24"/>
          <w:szCs w:val="24"/>
          <w:lang w:eastAsia="fr-FR"/>
        </w:rPr>
        <w:t>31</w:t>
      </w:r>
      <w:r w:rsid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 OCTOBRE </w:t>
      </w:r>
      <w:r w:rsidR="003307A5" w:rsidRP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E9425F" w:rsidRPr="00264436">
        <w:rPr>
          <w:rFonts w:ascii="Arial" w:hAnsi="Arial" w:cs="Arial"/>
          <w:b/>
          <w:noProof/>
          <w:sz w:val="24"/>
          <w:szCs w:val="24"/>
          <w:lang w:eastAsia="fr-FR"/>
        </w:rPr>
        <w:t>-</w:t>
      </w:r>
      <w:r w:rsidR="003307A5" w:rsidRP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9F00C1" w:rsidRPr="00264436">
        <w:rPr>
          <w:rFonts w:ascii="Arial" w:hAnsi="Arial" w:cs="Arial"/>
          <w:b/>
          <w:noProof/>
          <w:sz w:val="24"/>
          <w:szCs w:val="24"/>
          <w:lang w:eastAsia="fr-FR"/>
        </w:rPr>
        <w:t>0</w:t>
      </w:r>
      <w:r w:rsidR="00D84C6A">
        <w:rPr>
          <w:rFonts w:ascii="Arial" w:hAnsi="Arial" w:cs="Arial"/>
          <w:b/>
          <w:noProof/>
          <w:sz w:val="24"/>
          <w:szCs w:val="24"/>
          <w:lang w:eastAsia="fr-FR"/>
        </w:rPr>
        <w:t>3</w:t>
      </w:r>
      <w:r w:rsid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414402" w:rsidRP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NOVEMBRE </w:t>
      </w:r>
      <w:r w:rsidR="009F00C1" w:rsidRPr="00264436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3307A5" w:rsidRPr="00264436">
        <w:rPr>
          <w:rFonts w:ascii="Arial" w:hAnsi="Arial" w:cs="Arial"/>
          <w:b/>
          <w:noProof/>
          <w:sz w:val="24"/>
          <w:szCs w:val="24"/>
          <w:lang w:eastAsia="fr-FR"/>
        </w:rPr>
        <w:t>202</w:t>
      </w:r>
      <w:r w:rsidR="00414402" w:rsidRPr="00264436">
        <w:rPr>
          <w:rFonts w:ascii="Arial" w:hAnsi="Arial" w:cs="Arial"/>
          <w:b/>
          <w:noProof/>
          <w:sz w:val="24"/>
          <w:szCs w:val="24"/>
          <w:lang w:eastAsia="fr-FR"/>
        </w:rPr>
        <w:t>3</w:t>
      </w:r>
    </w:p>
    <w:p w14:paraId="2D74F4EB" w14:textId="77777777" w:rsidR="006863FC" w:rsidRPr="00264436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5097D8A4" w14:textId="77777777" w:rsidR="00C8274D" w:rsidRPr="00C07EF9" w:rsidRDefault="00C8274D" w:rsidP="00C8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EDEE5" wp14:editId="0E99F6CC">
                <wp:simplePos x="0" y="0"/>
                <wp:positionH relativeFrom="column">
                  <wp:posOffset>-384186</wp:posOffset>
                </wp:positionH>
                <wp:positionV relativeFrom="paragraph">
                  <wp:posOffset>173822</wp:posOffset>
                </wp:positionV>
                <wp:extent cx="6406476" cy="2154975"/>
                <wp:effectExtent l="0" t="0" r="762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476" cy="215497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A3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1348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3DD973B1" w14:textId="77777777" w:rsidR="00C8274D" w:rsidRPr="00CA312B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………………………………………………………….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A3813CF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  Tel 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5CC31E" w14:textId="77951CD9" w:rsidR="00C8274D" w:rsidRPr="00FC2000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</w:t>
                            </w:r>
                            <w:r w:rsidR="000D20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6BEA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proofErr w:type="gramStart"/>
                            <w:r w:rsidR="007C6BEA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65B6245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……………………………………………………………………………………......</w:t>
                            </w:r>
                          </w:p>
                          <w:p w14:paraId="179D4AFE" w14:textId="779C6957" w:rsidR="00C8274D" w:rsidRPr="00CA312B" w:rsidRDefault="00C8274D" w:rsidP="00C827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*JOINDRE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LA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COPIE DU 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  <w:r w:rsidR="000D20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0852B1E4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F3378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672E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33933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62A3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EBE98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D105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C973C6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B4D4B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1125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929C9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4D4DE" w14:textId="77777777" w:rsidR="00C8274D" w:rsidRPr="00351F0E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557221C" w14:textId="77777777" w:rsidR="00C8274D" w:rsidRPr="00C467BE" w:rsidRDefault="00C8274D" w:rsidP="00C827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2AC487BB" w14:textId="77777777" w:rsidR="00C8274D" w:rsidRDefault="00C8274D" w:rsidP="00C82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DEE5" id="Rectangle 2" o:spid="_x0000_s1027" style="position:absolute;left:0;text-align:left;margin-left:-30.25pt;margin-top:13.7pt;width:504.45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" fillcolor="#fde9d9" strokecolor="#e36c0a [2409]">
                <v:fill opacity="13107f"/>
                <v:textbox>
                  <w:txbxContent>
                    <w:p w14:paraId="4745DA3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5DD1348A" w14:textId="77777777" w:rsidR="00C8274D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3DD973B1" w14:textId="77777777" w:rsidR="00C8274D" w:rsidRPr="00CA312B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………………………………………………………….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A3813CF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  Tel 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5CC31E" w14:textId="77951CD9" w:rsidR="00C8274D" w:rsidRPr="00FC2000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</w:t>
                      </w:r>
                      <w:r w:rsidR="000D206B">
                        <w:rPr>
                          <w:rFonts w:ascii="Arial" w:hAnsi="Arial" w:cs="Arial"/>
                        </w:rPr>
                        <w:t xml:space="preserve"> </w:t>
                      </w:r>
                      <w:r w:rsidR="007C6BEA">
                        <w:rPr>
                          <w:rFonts w:ascii="Arial" w:hAnsi="Arial" w:cs="Arial"/>
                        </w:rPr>
                        <w:t>……………</w:t>
                      </w:r>
                      <w:proofErr w:type="gramStart"/>
                      <w:r w:rsidR="007C6BEA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65B6245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……………………………………………………………………………………......</w:t>
                      </w:r>
                    </w:p>
                    <w:p w14:paraId="179D4AFE" w14:textId="779C6957" w:rsidR="00C8274D" w:rsidRPr="00CA312B" w:rsidRDefault="00C8274D" w:rsidP="00C8274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*JOINDRE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LA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COPIE DU 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  <w:r w:rsidR="000D206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0852B1E4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677F3378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5E672EA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44D33933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6462A3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CCEBE98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272D105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9C973C6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06B4D4B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F81125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A929C9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B4D4DE" w14:textId="77777777" w:rsidR="00C8274D" w:rsidRPr="00351F0E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557221C" w14:textId="77777777" w:rsidR="00C8274D" w:rsidRPr="00C467BE" w:rsidRDefault="00C8274D" w:rsidP="00C827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2AC487BB" w14:textId="77777777" w:rsidR="00C8274D" w:rsidRDefault="00C8274D" w:rsidP="00C8274D"/>
                  </w:txbxContent>
                </v:textbox>
              </v:rect>
            </w:pict>
          </mc:Fallback>
        </mc:AlternateContent>
      </w:r>
      <w:r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Pr="00C07EF9">
        <w:rPr>
          <w:rFonts w:ascii="Arial" w:hAnsi="Arial" w:cs="Arial"/>
          <w:sz w:val="18"/>
          <w:szCs w:val="18"/>
        </w:rPr>
        <w:t xml:space="preserve"> - </w:t>
      </w:r>
      <w:r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72986F31" w14:textId="45EA625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0ACB0FB0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3ED210F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6B34E54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8DD8BC8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E674D6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8E7EC" w14:textId="6AB04F7E" w:rsidR="00433738" w:rsidRPr="00C8274D" w:rsidRDefault="00453F75" w:rsidP="009F00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FORFAIT</w:t>
      </w:r>
      <w:r w:rsidR="00054825"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DELEGATION</w:t>
      </w:r>
      <w:r w:rsidR="00911E46" w:rsidRPr="00C8274D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(sous réserve de disponibilité </w:t>
      </w:r>
      <w:r w:rsidR="000345F8" w:rsidRPr="00C8274D">
        <w:rPr>
          <w:rFonts w:ascii="Arial" w:hAnsi="Arial" w:cs="Arial"/>
          <w:color w:val="000000" w:themeColor="text1"/>
          <w:sz w:val="20"/>
          <w:szCs w:val="20"/>
        </w:rPr>
        <w:t>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 la réservation)</w:t>
      </w:r>
      <w:r w:rsidR="00433738" w:rsidRPr="00C827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7D45FF" w14:textId="77777777" w:rsidR="00CA312B" w:rsidRPr="00C8274D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006EC2" w14:textId="4BB6DE70" w:rsidR="00D20B7F" w:rsidRPr="00C8274D" w:rsidRDefault="00992E83" w:rsidP="00264436">
      <w:pPr>
        <w:spacing w:after="0" w:line="240" w:lineRule="auto"/>
        <w:ind w:left="12" w:firstLine="708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Forfait </w:t>
      </w:r>
      <w:r w:rsidR="00D20B7F" w:rsidRPr="00C8274D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 w:rsidR="009F00C1"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20B7F"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22773"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2036F" w:rsidRPr="007071A3">
        <w:rPr>
          <w:rFonts w:ascii="Arial" w:hAnsi="Arial" w:cs="Arial"/>
          <w:b/>
          <w:color w:val="000000" w:themeColor="text1"/>
        </w:rPr>
        <w:t>□</w:t>
      </w:r>
      <w:r w:rsidR="00E22773" w:rsidRPr="007071A3">
        <w:rPr>
          <w:rFonts w:ascii="Arial" w:hAnsi="Arial" w:cs="Arial"/>
          <w:b/>
          <w:color w:val="000000" w:themeColor="text1"/>
        </w:rPr>
        <w:tab/>
      </w:r>
      <w:r w:rsidR="00E84D6F" w:rsidRPr="00C8274D">
        <w:rPr>
          <w:rFonts w:ascii="Arial" w:hAnsi="Arial" w:cs="Arial"/>
          <w:b/>
          <w:color w:val="000000" w:themeColor="text1"/>
          <w:sz w:val="21"/>
          <w:szCs w:val="21"/>
        </w:rPr>
        <w:tab/>
        <w:t xml:space="preserve">  </w:t>
      </w:r>
      <w:r w:rsid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       </w:t>
      </w:r>
      <w:r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Forfait </w:t>
      </w:r>
      <w:r w:rsidR="004561B7" w:rsidRPr="00C8274D">
        <w:rPr>
          <w:rFonts w:ascii="Arial" w:hAnsi="Arial" w:cs="Arial"/>
          <w:b/>
          <w:color w:val="000000" w:themeColor="text1"/>
          <w:sz w:val="21"/>
          <w:szCs w:val="21"/>
        </w:rPr>
        <w:t>B</w:t>
      </w:r>
      <w:r w:rsidR="00443F81"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561B7" w:rsidRPr="00C8274D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F37FA1" w:rsidRPr="007071A3">
        <w:rPr>
          <w:rFonts w:ascii="Arial" w:hAnsi="Arial" w:cs="Arial"/>
          <w:b/>
          <w:color w:val="000000" w:themeColor="text1"/>
        </w:rPr>
        <w:t>□</w:t>
      </w:r>
    </w:p>
    <w:p w14:paraId="71C81113" w14:textId="77777777" w:rsidR="00414402" w:rsidRDefault="00414402" w:rsidP="00C8274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5361D7" w14:textId="34AEA6DF" w:rsidR="00414402" w:rsidRPr="0061762D" w:rsidRDefault="00414402" w:rsidP="00414402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>(sous réserve de disponibilité et d’un possible supplément tarifaire</w:t>
      </w:r>
      <w:r>
        <w:rPr>
          <w:rFonts w:ascii="Arial" w:hAnsi="Arial" w:cs="Arial"/>
          <w:sz w:val="20"/>
          <w:szCs w:val="20"/>
        </w:rPr>
        <w:t xml:space="preserve"> imposé par la compagnie aérienne)</w:t>
      </w:r>
      <w:r w:rsidRPr="0061762D">
        <w:rPr>
          <w:rFonts w:ascii="Arial" w:hAnsi="Arial" w:cs="Arial"/>
          <w:sz w:val="20"/>
          <w:szCs w:val="20"/>
        </w:rPr>
        <w:t> :</w:t>
      </w:r>
    </w:p>
    <w:p w14:paraId="2EDD4189" w14:textId="77777777" w:rsidR="00414402" w:rsidRDefault="00414402" w:rsidP="00414402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Hublot</w:t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Couloir</w:t>
      </w:r>
    </w:p>
    <w:p w14:paraId="653982CE" w14:textId="77777777" w:rsidR="00F51A0C" w:rsidRDefault="00F51A0C" w:rsidP="00F51A0C">
      <w:pPr>
        <w:spacing w:after="0" w:line="120" w:lineRule="auto"/>
        <w:outlineLvl w:val="0"/>
        <w:rPr>
          <w:rFonts w:ascii="Arial" w:hAnsi="Arial" w:cs="Arial"/>
          <w:b/>
        </w:rPr>
      </w:pPr>
    </w:p>
    <w:p w14:paraId="4146C22E" w14:textId="4D22798D" w:rsidR="00414402" w:rsidRPr="007071A3" w:rsidRDefault="00414402" w:rsidP="007071A3">
      <w:pPr>
        <w:pStyle w:val="Paragraphedeliste"/>
        <w:numPr>
          <w:ilvl w:val="0"/>
          <w:numId w:val="19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71A3">
        <w:rPr>
          <w:rFonts w:ascii="Arial" w:hAnsi="Arial" w:cs="Arial"/>
          <w:bCs/>
          <w:sz w:val="20"/>
          <w:szCs w:val="20"/>
        </w:rPr>
        <w:t xml:space="preserve">Carte de fidélité </w:t>
      </w:r>
      <w:r w:rsidRPr="007071A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C8274D" w:rsidRPr="007071A3">
        <w:rPr>
          <w:rFonts w:ascii="Arial" w:hAnsi="Arial" w:cs="Arial"/>
          <w:b/>
          <w:sz w:val="20"/>
          <w:szCs w:val="20"/>
        </w:rPr>
        <w:t>……</w:t>
      </w:r>
      <w:r w:rsidR="000D206B" w:rsidRPr="007071A3">
        <w:rPr>
          <w:rFonts w:ascii="Arial" w:hAnsi="Arial" w:cs="Arial"/>
          <w:b/>
          <w:sz w:val="20"/>
          <w:szCs w:val="20"/>
        </w:rPr>
        <w:t>…</w:t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2BC9360B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84D6F" w:rsidRPr="00E84D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729BF017" w14:textId="3861310A" w:rsidR="00523A7E" w:rsidRPr="00414402" w:rsidRDefault="006A0456" w:rsidP="00414402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E84D6F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0D206B">
        <w:rPr>
          <w:rFonts w:ascii="Arial" w:hAnsi="Arial" w:cs="Arial"/>
          <w:bCs/>
          <w:sz w:val="20"/>
          <w:szCs w:val="20"/>
        </w:rPr>
        <w:t>..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5ED86694" w:rsidR="007430A2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>Je souscris l’Assurance Pack Multirisque</w:t>
      </w:r>
      <w:r w:rsidR="00647CC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6D220E99" w14:textId="77777777" w:rsidR="00C8274D" w:rsidRPr="0061762D" w:rsidRDefault="00C8274D" w:rsidP="00C8274D">
      <w:pPr>
        <w:pStyle w:val="Paragraphedeliste"/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1A4ED6D5" w14:textId="0ADC601D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Pour la bonne évolution </w:t>
      </w:r>
      <w:r w:rsidR="000D206B">
        <w:rPr>
          <w:rFonts w:ascii="Arial" w:hAnsi="Arial" w:cs="Arial"/>
          <w:color w:val="C0504D" w:themeColor="accent2"/>
          <w:sz w:val="21"/>
          <w:szCs w:val="21"/>
        </w:rPr>
        <w:t>de votre dossier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l’intégralité des prestations réservées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 xml:space="preserve">a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qu’</w:t>
      </w:r>
      <w:r w:rsidR="00FA4DDE">
        <w:rPr>
          <w:rFonts w:ascii="Arial" w:hAnsi="Arial" w:cs="Arial"/>
          <w:color w:val="C0504D" w:themeColor="accent2"/>
          <w:sz w:val="21"/>
          <w:szCs w:val="21"/>
        </w:rPr>
        <w:t xml:space="preserve">à réception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du solde de la facture.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03E124A" w14:textId="0E0E93B8" w:rsidR="00C8274D" w:rsidRPr="007071A3" w:rsidRDefault="00453F75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E22773">
        <w:rPr>
          <w:rFonts w:ascii="Arial" w:hAnsi="Arial" w:cs="Arial"/>
          <w:sz w:val="20"/>
          <w:szCs w:val="20"/>
        </w:rPr>
        <w:t xml:space="preserve"> </w:t>
      </w:r>
      <w:r w:rsidR="00C8274D">
        <w:rPr>
          <w:rFonts w:ascii="Arial" w:hAnsi="Arial" w:cs="Arial"/>
          <w:sz w:val="20"/>
          <w:szCs w:val="20"/>
        </w:rPr>
        <w:t xml:space="preserve">Visa, Mastercard </w:t>
      </w:r>
      <w:r w:rsidR="00E22773">
        <w:rPr>
          <w:rFonts w:ascii="Arial" w:hAnsi="Arial" w:cs="Arial"/>
          <w:sz w:val="20"/>
          <w:szCs w:val="20"/>
        </w:rPr>
        <w:t>(lien sécurisé)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</w:p>
    <w:p w14:paraId="6BC957F3" w14:textId="77777777" w:rsidR="00264436" w:rsidRDefault="00264436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</w:pPr>
    </w:p>
    <w:p w14:paraId="6125200F" w14:textId="6045AB4B" w:rsidR="00C8274D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 xml:space="preserve">BAN :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STE RELATIONS TOURISTIQUES </w:t>
      </w:r>
      <w:r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/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LIAISONS MONDIALES</w:t>
      </w:r>
      <w:r w:rsidRPr="00C5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FR76 3000 3027 4100 0200 6106 917</w:t>
      </w:r>
    </w:p>
    <w:p w14:paraId="684BD4EF" w14:textId="77777777" w:rsidR="00C8274D" w:rsidRPr="00C765A5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765A5">
        <w:rPr>
          <w:rFonts w:ascii="Arial" w:hAnsi="Arial" w:cs="Arial"/>
          <w:b/>
          <w:bCs/>
          <w:sz w:val="18"/>
          <w:szCs w:val="18"/>
          <w:shd w:val="clear" w:color="auto" w:fill="EEECE1" w:themeFill="background2"/>
        </w:rPr>
        <w:t>SWIFT : SOGEFRPP</w:t>
      </w:r>
    </w:p>
    <w:p w14:paraId="116169D1" w14:textId="77777777" w:rsidR="00C8274D" w:rsidRPr="00DC55A3" w:rsidRDefault="00C8274D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4CD99797" w14:textId="77777777" w:rsidR="00647CCD" w:rsidRDefault="00647CCD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948E3E1" w14:textId="362F3A3A" w:rsidR="007071A3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</w:p>
    <w:p w14:paraId="4EF27D82" w14:textId="7467606E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E986" w14:textId="77777777" w:rsidR="00D31BC6" w:rsidRDefault="00D31BC6" w:rsidP="00453F75">
      <w:pPr>
        <w:spacing w:after="0" w:line="240" w:lineRule="auto"/>
      </w:pPr>
      <w:r>
        <w:separator/>
      </w:r>
    </w:p>
  </w:endnote>
  <w:endnote w:type="continuationSeparator" w:id="0">
    <w:p w14:paraId="4F2BC8AB" w14:textId="77777777" w:rsidR="00D31BC6" w:rsidRDefault="00D31BC6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C67F" w14:textId="77777777" w:rsidR="00D31BC6" w:rsidRDefault="00D31BC6" w:rsidP="00453F75">
      <w:pPr>
        <w:spacing w:after="0" w:line="240" w:lineRule="auto"/>
      </w:pPr>
      <w:r>
        <w:separator/>
      </w:r>
    </w:p>
  </w:footnote>
  <w:footnote w:type="continuationSeparator" w:id="0">
    <w:p w14:paraId="727F4A0B" w14:textId="77777777" w:rsidR="00D31BC6" w:rsidRDefault="00D31BC6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D31BC6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1BC6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D31BC6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5pt;height:11.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0E7132A0"/>
    <w:multiLevelType w:val="hybridMultilevel"/>
    <w:tmpl w:val="A2C4B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6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4"/>
  </w:num>
  <w:num w:numId="7" w16cid:durableId="1630209862">
    <w:abstractNumId w:val="5"/>
  </w:num>
  <w:num w:numId="8" w16cid:durableId="1467964140">
    <w:abstractNumId w:val="15"/>
  </w:num>
  <w:num w:numId="9" w16cid:durableId="1084956651">
    <w:abstractNumId w:val="8"/>
  </w:num>
  <w:num w:numId="10" w16cid:durableId="191958806">
    <w:abstractNumId w:val="17"/>
  </w:num>
  <w:num w:numId="11" w16cid:durableId="1541891110">
    <w:abstractNumId w:val="18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6"/>
  </w:num>
  <w:num w:numId="15" w16cid:durableId="806817009">
    <w:abstractNumId w:val="14"/>
  </w:num>
  <w:num w:numId="16" w16cid:durableId="2076933379">
    <w:abstractNumId w:val="1"/>
  </w:num>
  <w:num w:numId="17" w16cid:durableId="931015620">
    <w:abstractNumId w:val="13"/>
  </w:num>
  <w:num w:numId="18" w16cid:durableId="1418286298">
    <w:abstractNumId w:val="7"/>
  </w:num>
  <w:num w:numId="19" w16cid:durableId="82289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1D50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206B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4436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402"/>
    <w:rsid w:val="00414D09"/>
    <w:rsid w:val="00414D36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A6619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47CCD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071A3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BEA"/>
    <w:rsid w:val="007C6F64"/>
    <w:rsid w:val="007E1243"/>
    <w:rsid w:val="007E335E"/>
    <w:rsid w:val="007F3F61"/>
    <w:rsid w:val="00810D63"/>
    <w:rsid w:val="00820135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A2A05"/>
    <w:rsid w:val="008A4DE0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61335"/>
    <w:rsid w:val="00992E83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81D51"/>
    <w:rsid w:val="00A93805"/>
    <w:rsid w:val="00A93831"/>
    <w:rsid w:val="00A953C5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8274D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1BC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4C6A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7510B"/>
    <w:rsid w:val="00E7606C"/>
    <w:rsid w:val="00E82C75"/>
    <w:rsid w:val="00E84D6F"/>
    <w:rsid w:val="00E9425F"/>
    <w:rsid w:val="00EB6EEB"/>
    <w:rsid w:val="00EC0235"/>
    <w:rsid w:val="00EC3215"/>
    <w:rsid w:val="00EC3657"/>
    <w:rsid w:val="00ED7DD1"/>
    <w:rsid w:val="00F01039"/>
    <w:rsid w:val="00F01099"/>
    <w:rsid w:val="00F06555"/>
    <w:rsid w:val="00F10D18"/>
    <w:rsid w:val="00F36238"/>
    <w:rsid w:val="00F37FA1"/>
    <w:rsid w:val="00F51A0C"/>
    <w:rsid w:val="00F53F9F"/>
    <w:rsid w:val="00F67031"/>
    <w:rsid w:val="00F807D3"/>
    <w:rsid w:val="00F954A3"/>
    <w:rsid w:val="00FA4DDE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3</cp:revision>
  <cp:lastPrinted>2022-08-24T16:32:00Z</cp:lastPrinted>
  <dcterms:created xsi:type="dcterms:W3CDTF">2023-10-20T19:06:00Z</dcterms:created>
  <dcterms:modified xsi:type="dcterms:W3CDTF">2023-10-20T19:07:00Z</dcterms:modified>
</cp:coreProperties>
</file>